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E2B9F" w14:textId="06ACED5D" w:rsidR="00E67CDA" w:rsidRDefault="0046559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9656" behindDoc="0" locked="0" layoutInCell="1" allowOverlap="1" wp14:anchorId="7B4C6985" wp14:editId="53F696B9">
            <wp:simplePos x="0" y="0"/>
            <wp:positionH relativeFrom="page">
              <wp:posOffset>7370445</wp:posOffset>
            </wp:positionH>
            <wp:positionV relativeFrom="page">
              <wp:posOffset>3048000</wp:posOffset>
            </wp:positionV>
            <wp:extent cx="2239010" cy="2559050"/>
            <wp:effectExtent l="0" t="0" r="0" b="6350"/>
            <wp:wrapTight wrapText="bothSides">
              <wp:wrapPolygon edited="0">
                <wp:start x="0" y="0"/>
                <wp:lineTo x="0" y="21439"/>
                <wp:lineTo x="21318" y="21439"/>
                <wp:lineTo x="21318" y="0"/>
                <wp:lineTo x="0" y="0"/>
              </wp:wrapPolygon>
            </wp:wrapTight>
            <wp:docPr id="1" name="Picture 1" descr="CUSD#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SD#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255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389" behindDoc="0" locked="0" layoutInCell="1" allowOverlap="1" wp14:anchorId="3CC844F3" wp14:editId="5E062903">
                <wp:simplePos x="0" y="0"/>
                <wp:positionH relativeFrom="page">
                  <wp:posOffset>7031990</wp:posOffset>
                </wp:positionH>
                <wp:positionV relativeFrom="page">
                  <wp:posOffset>365760</wp:posOffset>
                </wp:positionV>
                <wp:extent cx="2654300" cy="2987040"/>
                <wp:effectExtent l="0" t="0" r="38100" b="35560"/>
                <wp:wrapTight wrapText="bothSides">
                  <wp:wrapPolygon edited="0">
                    <wp:start x="0" y="0"/>
                    <wp:lineTo x="0" y="18918"/>
                    <wp:lineTo x="10955" y="20571"/>
                    <wp:lineTo x="0" y="21490"/>
                    <wp:lineTo x="0" y="21673"/>
                    <wp:lineTo x="21703" y="21673"/>
                    <wp:lineTo x="21703" y="21490"/>
                    <wp:lineTo x="15502" y="20571"/>
                    <wp:lineTo x="21703" y="18918"/>
                    <wp:lineTo x="21703" y="0"/>
                    <wp:lineTo x="0" y="0"/>
                  </wp:wrapPolygon>
                </wp:wrapTight>
                <wp:docPr id="2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300" cy="2987040"/>
                          <a:chOff x="11090" y="576"/>
                          <a:chExt cx="4180" cy="4330"/>
                        </a:xfrm>
                      </wpg:grpSpPr>
                      <wps:wsp>
                        <wps:cNvPr id="3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090" y="576"/>
                            <a:ext cx="4176" cy="3764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670" y="576"/>
                            <a:ext cx="3600" cy="576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2" name="Line 24"/>
                        <wps:cNvCnPr/>
                        <wps:spPr bwMode="auto">
                          <a:xfrm>
                            <a:off x="11670" y="1142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" name="Line 23"/>
                        <wps:cNvCnPr/>
                        <wps:spPr bwMode="auto">
                          <a:xfrm>
                            <a:off x="11090" y="4906"/>
                            <a:ext cx="41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" name="Line 22"/>
                        <wps:cNvCnPr/>
                        <wps:spPr bwMode="auto">
                          <a:xfrm>
                            <a:off x="11090" y="4330"/>
                            <a:ext cx="41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553.7pt;margin-top:28.8pt;width:209pt;height:235.2pt;z-index:251658389;mso-position-horizontal-relative:page;mso-position-vertical-relative:page" coordorigin="11090,576" coordsize="4180,43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">
                <v:rect id="Rectangle 5" o:spid="_x0000_s1027" style="position:absolute;left:11090;top:576;width:4176;height:37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KZIlwgAA&#10;ANsAAAAPAAAAZHJzL2Rvd25yZXYueG1sRE/LasJAFN0X/IfhCu7qxBaLxEykCClZCOKDQneXzDVJ&#10;zdxJMtMY/95ZCF0ezjvZjKYRA/WutqxgMY9AEBdW11wqOJ+y1xUI55E1NpZJwZ0cbNLJS4Kxtjc+&#10;0HD0pQgh7GJUUHnfxlK6oiKDbm5b4sBdbG/QB9iXUvd4C+GmkW9R9CEN1hwaKmxpW1FxPf4ZBV1u&#10;Vl/+d/+ddUvXDbT7OVzbpVKz6fi5BuFp9P/ipzvXCt7D+vAl/ACZP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UpkiXCAAAA2wAAAA8AAAAAAAAAAAAAAAAAlwIAAGRycy9kb3du&#10;cmV2LnhtbFBLBQYAAAAABAAEAPUAAACGAwAAAAA=&#10;" fillcolor="green" stroked="f" strokecolor="#4a7ebb" strokeweight="1.5pt">
                  <v:shadow opacity="22938f" mv:blur="38100f" offset="0,2pt"/>
                  <v:textbox inset=",7.2pt,,7.2pt"/>
                </v:rect>
                <v:rect id="Rectangle 13" o:spid="_x0000_s1028" style="position:absolute;left:11670;top:576;width:3600;height:5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ZTe+wwAA&#10;ANsAAAAPAAAAZHJzL2Rvd25yZXYueG1sRI9Bi8IwFITvgv8hPMHbmqq4lGoUEVw8CIvuInh7NM+2&#10;2ry0TbbWf78RBI/DzHzDLFadKUVLjSssKxiPIhDEqdUFZwp+f7YfMQjnkTWWlknBgxyslv3eAhNt&#10;73yg9ugzESDsElSQe18lUro0J4NuZCvi4F1sY9AH2WRSN3gPcFPKSRR9SoMFh4UcK9rklN6Of0ZB&#10;vTPxl79+n7b1zNUt7c+HWzVTajjo1nMQnjr/Dr/aO61gOobnl/A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ZTe+wwAAANsAAAAPAAAAAAAAAAAAAAAAAJcCAABkcnMvZG93&#10;bnJldi54bWxQSwUGAAAAAAQABAD1AAAAhwMAAAAA&#10;" fillcolor="green" stroked="f" strokecolor="#4a7ebb" strokeweight="1.5pt">
                  <v:shadow opacity="22938f" mv:blur="38100f" offset="0,2pt"/>
                  <v:textbox inset=",7.2pt,,7.2pt"/>
                </v:rect>
                <v:line id="Line 24" o:spid="_x0000_s1029" style="position:absolute;visibility:visible;mso-wrap-style:square" from="11670,1142" to="15270,114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q+EpMQAAADbAAAADwAAAGRycy9kb3ducmV2LnhtbESPW2sCMRSE3wv+h3AE37pZLRVdjdKL&#10;QqkXvL4fNsfN0s3Jsom6/fdNodDHYWa+Yabz1lbiRo0vHSvoJykI4tzpkgsFp+PycQTCB2SNlWNS&#10;8E0e5rPOwxQz7e68p9shFCJC2GeowIRQZ1L63JBFn7iaOHoX11gMUTaF1A3eI9xWcpCmQ2mx5Lhg&#10;sKY3Q/nX4WoV7DA1bbneLM6vsrbjfPX5/rwdKtXrti8TEIHa8B/+a39oBU8D+P0Sf4Cc/Q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mr4SkxAAAANsAAAAPAAAAAAAAAAAA&#10;AAAAAKECAABkcnMvZG93bnJldi54bWxQSwUGAAAAAAQABAD5AAAAkgMAAAAA&#10;" strokecolor="white [3212]" strokeweight="1pt">
                  <v:shadow opacity="22938f" mv:blur="38100f" offset="0,2pt"/>
                </v:line>
                <v:line id="Line 23" o:spid="_x0000_s1030" style="position:absolute;visibility:visible;mso-wrap-style:square" from="11090,4906" to="15266,49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gq5S8UAAADbAAAADwAAAGRycy9kb3ducmV2LnhtbESPW2sCMRSE3wX/QziCbzVrW0W3Rmlr&#10;BakXvPX9sDlulm5Olk3U7b9vCgUfh5n5hpnMGluKK9W+cKyg30tAEGdOF5wrOB0XDyMQPiBrLB2T&#10;gh/yMJu2WxNMtbvxnq6HkIsIYZ+iAhNClUrpM0MWfc9VxNE7u9piiLLOpa7xFuG2lI9JMpQWC44L&#10;Bit6N5R9Hy5WwQ4T0xTrzcfXm6zsOFt9zgfboVLdTvP6AiJQE+7h//ZSK3h6hr8v8QfI6S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xgq5S8UAAADbAAAADwAAAAAAAAAA&#10;AAAAAAChAgAAZHJzL2Rvd25yZXYueG1sUEsFBgAAAAAEAAQA+QAAAJMDAAAAAA==&#10;" strokecolor="white [3212]" strokeweight="1pt">
                  <v:shadow opacity="22938f" mv:blur="38100f" offset="0,2pt"/>
                </v:line>
                <v:line id="Line 22" o:spid="_x0000_s1031" style="position:absolute;visibility:visible;mso-wrap-style:square" from="11090,4330" to="15266,43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UYc0MQAAADbAAAADwAAAGRycy9kb3ducmV2LnhtbESP3WoCMRSE7wu+QziCd92sitJujeJf&#10;Qaotatv7w+a4WdycLJuo69s3hUIvh5n5hpnMWluJKzW+dKygn6QgiHOnSy4UfH2+Pj6B8AFZY+WY&#10;FNzJw2zaeZhgpt2ND3Q9hkJECPsMFZgQ6kxKnxuy6BNXE0fv5BqLIcqmkLrBW4TbSg7SdCwtlhwX&#10;DNa0NJSfjxerYI+pacvd+/p7IWv7nG/fVqOPsVK9bjt/ARGoDf/hv/ZGKxiO4PdL/AFy+g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pRhzQxAAAANsAAAAPAAAAAAAAAAAA&#10;AAAAAKECAABkcnMvZG93bnJldi54bWxQSwUGAAAAAAQABAD5AAAAkgMAAAAA&#10;" strokecolor="white [3212]" strokeweight="1pt">
                  <v:shadow opacity="22938f" mv:blur="38100f" offset="0,2pt"/>
                </v:line>
                <w10:wrap type="tight" anchorx="page" anchory="page"/>
              </v:group>
            </w:pict>
          </mc:Fallback>
        </mc:AlternateContent>
      </w:r>
      <w:r w:rsidR="00E41964">
        <w:rPr>
          <w:noProof/>
        </w:rPr>
        <mc:AlternateContent>
          <mc:Choice Requires="wps">
            <w:drawing>
              <wp:anchor distT="0" distB="0" distL="114300" distR="114300" simplePos="0" relativeHeight="251677848" behindDoc="0" locked="0" layoutInCell="1" allowOverlap="1" wp14:anchorId="685EED87" wp14:editId="07C990EB">
                <wp:simplePos x="0" y="0"/>
                <wp:positionH relativeFrom="column">
                  <wp:posOffset>6400800</wp:posOffset>
                </wp:positionH>
                <wp:positionV relativeFrom="paragraph">
                  <wp:posOffset>5257800</wp:posOffset>
                </wp:positionV>
                <wp:extent cx="2971800" cy="1828800"/>
                <wp:effectExtent l="0" t="0" r="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829605" w14:textId="77777777" w:rsidR="00465593" w:rsidRDefault="00465593" w:rsidP="00BC48C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41964">
                              <w:rPr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RUNDY COUNTY SUPPORTS</w:t>
                            </w:r>
                          </w:p>
                          <w:p w14:paraId="00C22DFD" w14:textId="77777777" w:rsidR="00465593" w:rsidRPr="00E41964" w:rsidRDefault="00465593" w:rsidP="00BC48C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41964">
                              <w:rPr>
                                <w:b/>
                                <w:sz w:val="32"/>
                                <w:szCs w:val="32"/>
                              </w:rPr>
                              <w:t>941-HELP (4357)</w:t>
                            </w:r>
                          </w:p>
                          <w:p w14:paraId="346AF32A" w14:textId="77777777" w:rsidR="00465593" w:rsidRDefault="00231EFF" w:rsidP="00BC48CC">
                            <w:pPr>
                              <w:jc w:val="center"/>
                              <w:rPr>
                                <w:b/>
                              </w:rPr>
                            </w:pPr>
                            <w:hyperlink r:id="rId9" w:history="1">
                              <w:r w:rsidR="00465593" w:rsidRPr="00E41964">
                                <w:rPr>
                                  <w:rStyle w:val="Hyperlink"/>
                                  <w:b/>
                                  <w:sz w:val="32"/>
                                  <w:szCs w:val="32"/>
                                </w:rPr>
                                <w:t>www.815941help.com</w:t>
                              </w:r>
                            </w:hyperlink>
                          </w:p>
                          <w:p w14:paraId="05FF6B34" w14:textId="77777777" w:rsidR="00465593" w:rsidRDefault="00465593" w:rsidP="00BC48C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Crisis Line of Will/Grundy County:</w:t>
                            </w:r>
                          </w:p>
                          <w:p w14:paraId="32C059CF" w14:textId="77777777" w:rsidR="00465593" w:rsidRPr="00E41964" w:rsidRDefault="00465593" w:rsidP="00BC48C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(815) 942-6611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2" o:spid="_x0000_s1026" type="#_x0000_t202" style="position:absolute;margin-left:7in;margin-top:414pt;width:234pt;height:2in;z-index:251677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" filled="f" stroked="f">
                <v:textbox>
                  <w:txbxContent>
                    <w:p w14:paraId="64829605" w14:textId="77777777" w:rsidR="00465593" w:rsidRDefault="00465593" w:rsidP="00BC48C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41964">
                        <w:rPr>
                          <w:b/>
                          <w:sz w:val="32"/>
                          <w:szCs w:val="32"/>
                        </w:rPr>
                        <w:t>G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RUNDY COUNTY SUPPORTS</w:t>
                      </w:r>
                    </w:p>
                    <w:p w14:paraId="00C22DFD" w14:textId="77777777" w:rsidR="00465593" w:rsidRPr="00E41964" w:rsidRDefault="00465593" w:rsidP="00BC48C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41964">
                        <w:rPr>
                          <w:b/>
                          <w:sz w:val="32"/>
                          <w:szCs w:val="32"/>
                        </w:rPr>
                        <w:t>941-HELP (4357)</w:t>
                      </w:r>
                    </w:p>
                    <w:p w14:paraId="346AF32A" w14:textId="77777777" w:rsidR="00465593" w:rsidRDefault="00231EFF" w:rsidP="00BC48CC">
                      <w:pPr>
                        <w:jc w:val="center"/>
                        <w:rPr>
                          <w:b/>
                        </w:rPr>
                      </w:pPr>
                      <w:hyperlink r:id="rId10" w:history="1">
                        <w:r w:rsidR="00465593" w:rsidRPr="00E41964">
                          <w:rPr>
                            <w:rStyle w:val="Hyperlink"/>
                            <w:b/>
                            <w:sz w:val="32"/>
                            <w:szCs w:val="32"/>
                          </w:rPr>
                          <w:t>www.815941help.com</w:t>
                        </w:r>
                      </w:hyperlink>
                    </w:p>
                    <w:p w14:paraId="05FF6B34" w14:textId="77777777" w:rsidR="00465593" w:rsidRDefault="00465593" w:rsidP="00BC48C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Crisis Line of Will/Grundy County:</w:t>
                      </w:r>
                    </w:p>
                    <w:p w14:paraId="32C059CF" w14:textId="77777777" w:rsidR="00465593" w:rsidRPr="00E41964" w:rsidRDefault="00465593" w:rsidP="00BC48C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(815) 942-6611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0F7D">
        <w:rPr>
          <w:noProof/>
        </w:rPr>
        <mc:AlternateContent>
          <mc:Choice Requires="wps">
            <w:drawing>
              <wp:anchor distT="0" distB="0" distL="114300" distR="114300" simplePos="0" relativeHeight="251671704" behindDoc="0" locked="0" layoutInCell="1" allowOverlap="1" wp14:anchorId="1CD6792F" wp14:editId="6AF3BB6A">
                <wp:simplePos x="0" y="0"/>
                <wp:positionH relativeFrom="page">
                  <wp:posOffset>8350885</wp:posOffset>
                </wp:positionH>
                <wp:positionV relativeFrom="page">
                  <wp:posOffset>5930900</wp:posOffset>
                </wp:positionV>
                <wp:extent cx="45085" cy="19621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8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0607D0F" w14:textId="77777777" w:rsidR="00465593" w:rsidRDefault="00465593" w:rsidP="00664E16">
                            <w:pPr>
                              <w:spacing w:after="0"/>
                              <w:jc w:val="center"/>
                            </w:pPr>
                            <w:r>
                              <w:t>Crisis Line of Will/Grundy County</w:t>
                            </w:r>
                          </w:p>
                          <w:p w14:paraId="40AAA9ED" w14:textId="77777777" w:rsidR="00465593" w:rsidRDefault="00465593" w:rsidP="00664E16">
                            <w:pPr>
                              <w:spacing w:after="0"/>
                              <w:jc w:val="center"/>
                            </w:pPr>
                            <w:r>
                              <w:t>(815) 942-6611</w:t>
                            </w:r>
                          </w:p>
                          <w:p w14:paraId="6E45BE24" w14:textId="77777777" w:rsidR="00465593" w:rsidRDefault="00465593" w:rsidP="00664E16">
                            <w:pPr>
                              <w:spacing w:after="0"/>
                              <w:jc w:val="center"/>
                            </w:pPr>
                            <w:r>
                              <w:t xml:space="preserve">24 Hours a day, </w:t>
                            </w:r>
                          </w:p>
                          <w:p w14:paraId="049C4B24" w14:textId="77777777" w:rsidR="00465593" w:rsidRDefault="00465593" w:rsidP="00664E16">
                            <w:pPr>
                              <w:spacing w:after="0"/>
                              <w:jc w:val="center"/>
                            </w:pPr>
                          </w:p>
                          <w:p w14:paraId="7AFB5275" w14:textId="77777777" w:rsidR="00465593" w:rsidRDefault="00465593" w:rsidP="00664E16">
                            <w:pPr>
                              <w:spacing w:after="0"/>
                              <w:jc w:val="center"/>
                            </w:pPr>
                            <w:r>
                              <w:t>7days/Week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" o:spid="_x0000_s1027" type="#_x0000_t202" style="position:absolute;margin-left:657.55pt;margin-top:467pt;width:3.55pt;height:15.45pt;z-index:251671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" mv:complextextbox="1" filled="f" stroked="f">
                <v:textbox inset=",7.2pt,,7.2pt">
                  <w:txbxContent>
                    <w:p w14:paraId="70607D0F" w14:textId="77777777" w:rsidR="00465593" w:rsidRDefault="00465593" w:rsidP="00664E16">
                      <w:pPr>
                        <w:spacing w:after="0"/>
                        <w:jc w:val="center"/>
                      </w:pPr>
                      <w:r>
                        <w:t>Crisis Line of Will/Grundy County</w:t>
                      </w:r>
                    </w:p>
                    <w:p w14:paraId="40AAA9ED" w14:textId="77777777" w:rsidR="00465593" w:rsidRDefault="00465593" w:rsidP="00664E16">
                      <w:pPr>
                        <w:spacing w:after="0"/>
                        <w:jc w:val="center"/>
                      </w:pPr>
                      <w:r>
                        <w:t>(815) 942-6611</w:t>
                      </w:r>
                    </w:p>
                    <w:p w14:paraId="6E45BE24" w14:textId="77777777" w:rsidR="00465593" w:rsidRDefault="00465593" w:rsidP="00664E16">
                      <w:pPr>
                        <w:spacing w:after="0"/>
                        <w:jc w:val="center"/>
                      </w:pPr>
                      <w:r>
                        <w:t xml:space="preserve">24 Hours a day, </w:t>
                      </w:r>
                    </w:p>
                    <w:p w14:paraId="049C4B24" w14:textId="77777777" w:rsidR="00465593" w:rsidRDefault="00465593" w:rsidP="00664E16">
                      <w:pPr>
                        <w:spacing w:after="0"/>
                        <w:jc w:val="center"/>
                      </w:pPr>
                    </w:p>
                    <w:p w14:paraId="7AFB5275" w14:textId="77777777" w:rsidR="00465593" w:rsidRDefault="00465593" w:rsidP="00664E16">
                      <w:pPr>
                        <w:spacing w:after="0"/>
                        <w:jc w:val="center"/>
                      </w:pPr>
                      <w:r>
                        <w:t>7days/Week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00F7D">
        <w:rPr>
          <w:noProof/>
        </w:rPr>
        <mc:AlternateContent>
          <mc:Choice Requires="wps">
            <w:drawing>
              <wp:anchor distT="0" distB="0" distL="114300" distR="114300" simplePos="0" relativeHeight="251670680" behindDoc="0" locked="0" layoutInCell="1" allowOverlap="1" wp14:anchorId="2369CC51" wp14:editId="2CD00E2D">
                <wp:simplePos x="0" y="0"/>
                <wp:positionH relativeFrom="page">
                  <wp:posOffset>7412990</wp:posOffset>
                </wp:positionH>
                <wp:positionV relativeFrom="page">
                  <wp:posOffset>2095500</wp:posOffset>
                </wp:positionV>
                <wp:extent cx="2247265" cy="654050"/>
                <wp:effectExtent l="0" t="0" r="4445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6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265" cy="654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30E00F3" w14:textId="77777777" w:rsidR="00465593" w:rsidRPr="0085218E" w:rsidRDefault="00465593" w:rsidP="00664E1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5218E">
                              <w:rPr>
                                <w:sz w:val="22"/>
                              </w:rPr>
                              <w:t>Resource Guide for Parents</w:t>
                            </w:r>
                          </w:p>
                          <w:p w14:paraId="0B475355" w14:textId="77777777" w:rsidR="00465593" w:rsidRPr="0085218E" w:rsidRDefault="00231EFF" w:rsidP="00664E1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hyperlink r:id="rId11" w:history="1">
                              <w:r w:rsidR="00465593" w:rsidRPr="00C40CC3">
                                <w:rPr>
                                  <w:rStyle w:val="Hyperlink"/>
                                  <w:sz w:val="22"/>
                                </w:rPr>
                                <w:t>www.coalcity.k12.il.us</w:t>
                              </w:r>
                            </w:hyperlink>
                          </w:p>
                          <w:p w14:paraId="4A548A51" w14:textId="77777777" w:rsidR="00465593" w:rsidRPr="00E2506C" w:rsidRDefault="00465593">
                            <w:pPr>
                              <w:rPr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28" type="#_x0000_t202" style="position:absolute;margin-left:583.7pt;margin-top:165pt;width:176.95pt;height:51.5pt;z-index:251670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" mv:complextextbox="1" fillcolor="yellow" stroked="f">
                <v:textbox inset=",7.2pt,,7.2pt">
                  <w:txbxContent>
                    <w:p w14:paraId="430E00F3" w14:textId="77777777" w:rsidR="00465593" w:rsidRPr="0085218E" w:rsidRDefault="00465593" w:rsidP="00664E16">
                      <w:pPr>
                        <w:jc w:val="center"/>
                        <w:rPr>
                          <w:sz w:val="22"/>
                        </w:rPr>
                      </w:pPr>
                      <w:r w:rsidRPr="0085218E">
                        <w:rPr>
                          <w:sz w:val="22"/>
                        </w:rPr>
                        <w:t>Resource Guide for Parents</w:t>
                      </w:r>
                    </w:p>
                    <w:p w14:paraId="0B475355" w14:textId="77777777" w:rsidR="00465593" w:rsidRPr="0085218E" w:rsidRDefault="00231EFF" w:rsidP="00664E16">
                      <w:pPr>
                        <w:jc w:val="center"/>
                        <w:rPr>
                          <w:sz w:val="22"/>
                        </w:rPr>
                      </w:pPr>
                      <w:hyperlink r:id="rId12" w:history="1">
                        <w:r w:rsidR="00465593" w:rsidRPr="00C40CC3">
                          <w:rPr>
                            <w:rStyle w:val="Hyperlink"/>
                            <w:sz w:val="22"/>
                          </w:rPr>
                          <w:t>www.coalcity.k12.il.us</w:t>
                        </w:r>
                      </w:hyperlink>
                    </w:p>
                    <w:p w14:paraId="4A548A51" w14:textId="77777777" w:rsidR="00465593" w:rsidRPr="00E2506C" w:rsidRDefault="00465593">
                      <w:pPr>
                        <w:rPr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00F7D">
        <w:rPr>
          <w:noProof/>
        </w:rPr>
        <mc:AlternateContent>
          <mc:Choice Requires="wps">
            <w:drawing>
              <wp:anchor distT="0" distB="0" distL="114300" distR="114300" simplePos="0" relativeHeight="251658390" behindDoc="0" locked="0" layoutInCell="1" allowOverlap="1" wp14:anchorId="44BCAA84" wp14:editId="14E65F73">
                <wp:simplePos x="0" y="0"/>
                <wp:positionH relativeFrom="page">
                  <wp:posOffset>7618730</wp:posOffset>
                </wp:positionH>
                <wp:positionV relativeFrom="page">
                  <wp:posOffset>909320</wp:posOffset>
                </wp:positionV>
                <wp:extent cx="1920240" cy="1014730"/>
                <wp:effectExtent l="0" t="0" r="0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69958" w14:textId="77777777" w:rsidR="00465593" w:rsidRPr="00E67CDA" w:rsidRDefault="00465593" w:rsidP="00E67CDA">
                            <w:pPr>
                              <w:pStyle w:val="Title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Coal City Student Services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9" type="#_x0000_t202" style="position:absolute;margin-left:599.9pt;margin-top:71.6pt;width:151.2pt;height:79.9pt;z-index:2516583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" filled="f" stroked="f">
                <v:textbox inset=",0,,0">
                  <w:txbxContent>
                    <w:p w14:paraId="66069958" w14:textId="77777777" w:rsidR="00465593" w:rsidRPr="00E67CDA" w:rsidRDefault="00465593" w:rsidP="00E67CDA">
                      <w:pPr>
                        <w:pStyle w:val="Title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Coal City Student Services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00F7D">
        <w:rPr>
          <w:noProof/>
        </w:rPr>
        <mc:AlternateContent>
          <mc:Choice Requires="wps">
            <w:drawing>
              <wp:anchor distT="0" distB="0" distL="114300" distR="114300" simplePos="0" relativeHeight="251658300" behindDoc="0" locked="0" layoutInCell="1" allowOverlap="1" wp14:anchorId="64E87BEB" wp14:editId="45E6C89A">
                <wp:simplePos x="0" y="0"/>
                <wp:positionH relativeFrom="page">
                  <wp:posOffset>492760</wp:posOffset>
                </wp:positionH>
                <wp:positionV relativeFrom="page">
                  <wp:posOffset>1283970</wp:posOffset>
                </wp:positionV>
                <wp:extent cx="2148840" cy="6048375"/>
                <wp:effectExtent l="0" t="127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604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81F90D6" w14:textId="77777777" w:rsidR="00465593" w:rsidRDefault="00465593" w:rsidP="00664E1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Groundwork/Guardian Angel Home</w:t>
                            </w:r>
                          </w:p>
                          <w:p w14:paraId="6E045042" w14:textId="77777777" w:rsidR="00465593" w:rsidRPr="00E67CDA" w:rsidRDefault="00465593" w:rsidP="00664E16">
                            <w:pPr>
                              <w:spacing w:after="0"/>
                              <w:contextualSpacing/>
                              <w:rPr>
                                <w:sz w:val="20"/>
                              </w:rPr>
                            </w:pPr>
                            <w:r w:rsidRPr="00E67CDA">
                              <w:rPr>
                                <w:sz w:val="20"/>
                              </w:rPr>
                              <w:t>1550 Plainfield Rd.</w:t>
                            </w:r>
                          </w:p>
                          <w:p w14:paraId="3687F12F" w14:textId="77777777" w:rsidR="00465593" w:rsidRPr="00E67CDA" w:rsidRDefault="00465593" w:rsidP="00664E16">
                            <w:pPr>
                              <w:spacing w:after="0"/>
                              <w:contextualSpacing/>
                              <w:rPr>
                                <w:sz w:val="20"/>
                              </w:rPr>
                            </w:pPr>
                            <w:r w:rsidRPr="00E67CDA">
                              <w:rPr>
                                <w:sz w:val="20"/>
                              </w:rPr>
                              <w:t>Joliet, IL 60435</w:t>
                            </w:r>
                          </w:p>
                          <w:p w14:paraId="183C5FA2" w14:textId="77777777" w:rsidR="00465593" w:rsidRPr="00E67CDA" w:rsidRDefault="00465593" w:rsidP="00664E16">
                            <w:pPr>
                              <w:spacing w:after="0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815)729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-1228</w:t>
                            </w:r>
                          </w:p>
                          <w:p w14:paraId="5F2D8F3C" w14:textId="77777777" w:rsidR="00465593" w:rsidRDefault="00465593" w:rsidP="00664E16">
                            <w:pPr>
                              <w:spacing w:after="0"/>
                              <w:contextualSpacing/>
                              <w:rPr>
                                <w:sz w:val="20"/>
                              </w:rPr>
                            </w:pPr>
                            <w:r w:rsidRPr="00E67CDA">
                              <w:rPr>
                                <w:sz w:val="20"/>
                              </w:rPr>
                              <w:t>(815) 941-2261</w:t>
                            </w:r>
                          </w:p>
                          <w:p w14:paraId="71DCD247" w14:textId="77777777" w:rsidR="00465593" w:rsidRDefault="00231EFF" w:rsidP="00664E16">
                            <w:pPr>
                              <w:spacing w:after="0"/>
                              <w:contextualSpacing/>
                              <w:rPr>
                                <w:sz w:val="20"/>
                              </w:rPr>
                            </w:pPr>
                            <w:hyperlink r:id="rId13" w:history="1">
                              <w:proofErr w:type="gramStart"/>
                              <w:r w:rsidR="00465593" w:rsidRPr="00C40CC3">
                                <w:rPr>
                                  <w:rStyle w:val="Hyperlink"/>
                                  <w:sz w:val="20"/>
                                </w:rPr>
                                <w:t>guardianangelhome.org</w:t>
                              </w:r>
                              <w:proofErr w:type="gramEnd"/>
                            </w:hyperlink>
                          </w:p>
                          <w:p w14:paraId="3F7BD3B2" w14:textId="77777777" w:rsidR="00465593" w:rsidRDefault="00465593" w:rsidP="00664E16">
                            <w:pPr>
                              <w:spacing w:after="0"/>
                              <w:contextualSpacing/>
                              <w:rPr>
                                <w:sz w:val="20"/>
                              </w:rPr>
                            </w:pPr>
                          </w:p>
                          <w:p w14:paraId="0C752EB5" w14:textId="77777777" w:rsidR="00465593" w:rsidRPr="00A24FE7" w:rsidRDefault="00465593" w:rsidP="00664E16">
                            <w:pPr>
                              <w:spacing w:after="0"/>
                              <w:contextualSpacing/>
                              <w:rPr>
                                <w:b/>
                              </w:rPr>
                            </w:pPr>
                            <w:proofErr w:type="spellStart"/>
                            <w:r w:rsidRPr="00A24FE7">
                              <w:rPr>
                                <w:b/>
                              </w:rPr>
                              <w:t>DayBreak</w:t>
                            </w:r>
                            <w:proofErr w:type="spellEnd"/>
                          </w:p>
                          <w:p w14:paraId="068D7D78" w14:textId="77777777" w:rsidR="00465593" w:rsidRPr="00A24FE7" w:rsidRDefault="00465593" w:rsidP="00664E16">
                            <w:pPr>
                              <w:spacing w:after="0"/>
                              <w:contextualSpacing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(Catholic Charities) (Multiple Services)</w:t>
                            </w:r>
                          </w:p>
                          <w:p w14:paraId="7D132268" w14:textId="77777777" w:rsidR="00465593" w:rsidRDefault="00465593" w:rsidP="00664E16">
                            <w:pPr>
                              <w:spacing w:after="0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201 N. Liberty</w:t>
                            </w:r>
                          </w:p>
                          <w:p w14:paraId="621BEA5D" w14:textId="77777777" w:rsidR="00465593" w:rsidRDefault="00465593" w:rsidP="00664E16">
                            <w:pPr>
                              <w:spacing w:after="0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Suite 241</w:t>
                            </w:r>
                          </w:p>
                          <w:p w14:paraId="63FAD1EB" w14:textId="77777777" w:rsidR="00465593" w:rsidRDefault="00465593" w:rsidP="00664E16">
                            <w:pPr>
                              <w:spacing w:after="0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Morris, IL 60450</w:t>
                            </w:r>
                          </w:p>
                          <w:p w14:paraId="2853FFEF" w14:textId="77777777" w:rsidR="00465593" w:rsidRDefault="00465593" w:rsidP="00664E16">
                            <w:pPr>
                              <w:spacing w:after="0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(815) 941-2560</w:t>
                            </w:r>
                          </w:p>
                          <w:p w14:paraId="398E4C51" w14:textId="77777777" w:rsidR="00465593" w:rsidRDefault="00465593" w:rsidP="00664E16">
                            <w:pPr>
                              <w:spacing w:after="0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(815) 774-4663 ext. 3130</w:t>
                            </w:r>
                          </w:p>
                          <w:p w14:paraId="231286C2" w14:textId="77777777" w:rsidR="00465593" w:rsidRDefault="00231EFF" w:rsidP="00664E16">
                            <w:pPr>
                              <w:spacing w:after="0"/>
                              <w:contextualSpacing/>
                              <w:rPr>
                                <w:sz w:val="20"/>
                              </w:rPr>
                            </w:pPr>
                            <w:hyperlink r:id="rId14" w:history="1">
                              <w:proofErr w:type="gramStart"/>
                              <w:r w:rsidR="00465593" w:rsidRPr="00C40CC3">
                                <w:rPr>
                                  <w:rStyle w:val="Hyperlink"/>
                                  <w:sz w:val="20"/>
                                </w:rPr>
                                <w:t>cc</w:t>
                              </w:r>
                              <w:proofErr w:type="gramEnd"/>
                              <w:r w:rsidR="00465593" w:rsidRPr="00C40CC3">
                                <w:rPr>
                                  <w:rStyle w:val="Hyperlink"/>
                                  <w:sz w:val="20"/>
                                </w:rPr>
                                <w:t>-doj.org/daybreak.htm</w:t>
                              </w:r>
                            </w:hyperlink>
                          </w:p>
                          <w:p w14:paraId="18C89752" w14:textId="77777777" w:rsidR="00465593" w:rsidRDefault="00465593" w:rsidP="00664E16">
                            <w:pPr>
                              <w:spacing w:after="0"/>
                              <w:contextualSpacing/>
                              <w:rPr>
                                <w:sz w:val="20"/>
                              </w:rPr>
                            </w:pPr>
                          </w:p>
                          <w:p w14:paraId="6261EC45" w14:textId="77777777" w:rsidR="00465593" w:rsidRDefault="00465593" w:rsidP="00664E16">
                            <w:pPr>
                              <w:spacing w:after="0"/>
                              <w:contextualSpacing/>
                              <w:rPr>
                                <w:b/>
                              </w:rPr>
                            </w:pPr>
                            <w:r w:rsidRPr="00A24FE7">
                              <w:rPr>
                                <w:b/>
                              </w:rPr>
                              <w:t>Grundy County PADS</w:t>
                            </w:r>
                          </w:p>
                          <w:p w14:paraId="61B1F7D8" w14:textId="77777777" w:rsidR="00465593" w:rsidRPr="00E94DFB" w:rsidRDefault="00465593" w:rsidP="00664E16">
                            <w:pPr>
                              <w:spacing w:after="0"/>
                              <w:contextualSpacing/>
                            </w:pPr>
                            <w:r>
                              <w:t>October-April</w:t>
                            </w:r>
                          </w:p>
                          <w:p w14:paraId="037DFF13" w14:textId="77777777" w:rsidR="00465593" w:rsidRDefault="00465593" w:rsidP="00664E16">
                            <w:pPr>
                              <w:spacing w:after="0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Monday-Sunday 7pm-7am</w:t>
                            </w:r>
                          </w:p>
                          <w:p w14:paraId="4479D9BC" w14:textId="1FAFDF31" w:rsidR="00465593" w:rsidRDefault="00465593" w:rsidP="00664E16">
                            <w:pPr>
                              <w:spacing w:after="0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Call (815) 942-6389. </w:t>
                            </w:r>
                          </w:p>
                          <w:p w14:paraId="11A2E3FB" w14:textId="77777777" w:rsidR="00465593" w:rsidRDefault="00231EFF" w:rsidP="00664E16">
                            <w:pPr>
                              <w:spacing w:after="0"/>
                              <w:contextualSpacing/>
                              <w:rPr>
                                <w:sz w:val="20"/>
                              </w:rPr>
                            </w:pPr>
                            <w:hyperlink r:id="rId15" w:history="1">
                              <w:proofErr w:type="gramStart"/>
                              <w:r w:rsidR="00465593" w:rsidRPr="00C40CC3">
                                <w:rPr>
                                  <w:rStyle w:val="Hyperlink"/>
                                  <w:sz w:val="20"/>
                                </w:rPr>
                                <w:t>grundypads.org</w:t>
                              </w:r>
                              <w:proofErr w:type="gramEnd"/>
                            </w:hyperlink>
                          </w:p>
                          <w:p w14:paraId="3110D021" w14:textId="77777777" w:rsidR="00465593" w:rsidRPr="00A24FE7" w:rsidRDefault="00465593" w:rsidP="00664E16">
                            <w:pPr>
                              <w:spacing w:after="0"/>
                              <w:contextualSpacing/>
                              <w:rPr>
                                <w:sz w:val="20"/>
                              </w:rPr>
                            </w:pPr>
                          </w:p>
                          <w:p w14:paraId="6D0D4173" w14:textId="77777777" w:rsidR="00465593" w:rsidRPr="00D334E1" w:rsidRDefault="00465593" w:rsidP="00664E16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 xml:space="preserve">Morningstar Mission Ministries </w:t>
                            </w:r>
                          </w:p>
                          <w:p w14:paraId="3094D336" w14:textId="77777777" w:rsidR="00465593" w:rsidRDefault="00465593" w:rsidP="00664E16">
                            <w:pPr>
                              <w:spacing w:after="0"/>
                            </w:pPr>
                            <w:r>
                              <w:t xml:space="preserve">350 E. Washington St. </w:t>
                            </w:r>
                          </w:p>
                          <w:p w14:paraId="587790F6" w14:textId="77777777" w:rsidR="00465593" w:rsidRDefault="00465593" w:rsidP="00664E16">
                            <w:pPr>
                              <w:spacing w:after="0"/>
                            </w:pPr>
                            <w:r>
                              <w:t>Joliet, IL 60433</w:t>
                            </w:r>
                          </w:p>
                          <w:p w14:paraId="7E011F1B" w14:textId="77777777" w:rsidR="00465593" w:rsidRDefault="00465593" w:rsidP="00664E16">
                            <w:pPr>
                              <w:spacing w:after="0"/>
                            </w:pPr>
                            <w:r>
                              <w:t>(815) 722-5780</w:t>
                            </w:r>
                          </w:p>
                          <w:p w14:paraId="0C1344AD" w14:textId="77777777" w:rsidR="00465593" w:rsidRDefault="00231EFF" w:rsidP="00664E16">
                            <w:pPr>
                              <w:spacing w:after="0"/>
                            </w:pPr>
                            <w:hyperlink r:id="rId16" w:history="1">
                              <w:proofErr w:type="gramStart"/>
                              <w:r w:rsidR="00465593" w:rsidRPr="00C40CC3">
                                <w:rPr>
                                  <w:rStyle w:val="Hyperlink"/>
                                </w:rPr>
                                <w:t>morningstarmission.org</w:t>
                              </w:r>
                              <w:proofErr w:type="gramEnd"/>
                            </w:hyperlink>
                          </w:p>
                          <w:p w14:paraId="5A3E49AF" w14:textId="77777777" w:rsidR="00465593" w:rsidRDefault="00465593" w:rsidP="00E67CDA"/>
                          <w:p w14:paraId="229D9831" w14:textId="77777777" w:rsidR="00465593" w:rsidRPr="00D334E1" w:rsidRDefault="00465593" w:rsidP="00E67CDA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0" type="#_x0000_t202" style="position:absolute;margin-left:38.8pt;margin-top:101.1pt;width:169.2pt;height:476.25pt;z-index:2516583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" mv:complextextbox="1" filled="f" stroked="f">
                <v:textbox inset=",0,,0">
                  <w:txbxContent>
                    <w:p w14:paraId="781F90D6" w14:textId="77777777" w:rsidR="00465593" w:rsidRDefault="00465593" w:rsidP="00664E16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Groundwork/Guardian Angel Home</w:t>
                      </w:r>
                    </w:p>
                    <w:p w14:paraId="6E045042" w14:textId="77777777" w:rsidR="00465593" w:rsidRPr="00E67CDA" w:rsidRDefault="00465593" w:rsidP="00664E16">
                      <w:pPr>
                        <w:spacing w:after="0"/>
                        <w:contextualSpacing/>
                        <w:rPr>
                          <w:sz w:val="20"/>
                        </w:rPr>
                      </w:pPr>
                      <w:r w:rsidRPr="00E67CDA">
                        <w:rPr>
                          <w:sz w:val="20"/>
                        </w:rPr>
                        <w:t>1550 Plainfield Rd.</w:t>
                      </w:r>
                    </w:p>
                    <w:p w14:paraId="3687F12F" w14:textId="77777777" w:rsidR="00465593" w:rsidRPr="00E67CDA" w:rsidRDefault="00465593" w:rsidP="00664E16">
                      <w:pPr>
                        <w:spacing w:after="0"/>
                        <w:contextualSpacing/>
                        <w:rPr>
                          <w:sz w:val="20"/>
                        </w:rPr>
                      </w:pPr>
                      <w:r w:rsidRPr="00E67CDA">
                        <w:rPr>
                          <w:sz w:val="20"/>
                        </w:rPr>
                        <w:t>Joliet, IL 60435</w:t>
                      </w:r>
                    </w:p>
                    <w:p w14:paraId="183C5FA2" w14:textId="77777777" w:rsidR="00465593" w:rsidRPr="00E67CDA" w:rsidRDefault="00465593" w:rsidP="00664E16">
                      <w:pPr>
                        <w:spacing w:after="0"/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</w:t>
                      </w:r>
                      <w:proofErr w:type="gramStart"/>
                      <w:r>
                        <w:rPr>
                          <w:sz w:val="20"/>
                        </w:rPr>
                        <w:t>815)729</w:t>
                      </w:r>
                      <w:proofErr w:type="gramEnd"/>
                      <w:r>
                        <w:rPr>
                          <w:sz w:val="20"/>
                        </w:rPr>
                        <w:t>-1228</w:t>
                      </w:r>
                    </w:p>
                    <w:p w14:paraId="5F2D8F3C" w14:textId="77777777" w:rsidR="00465593" w:rsidRDefault="00465593" w:rsidP="00664E16">
                      <w:pPr>
                        <w:spacing w:after="0"/>
                        <w:contextualSpacing/>
                        <w:rPr>
                          <w:sz w:val="20"/>
                        </w:rPr>
                      </w:pPr>
                      <w:r w:rsidRPr="00E67CDA">
                        <w:rPr>
                          <w:sz w:val="20"/>
                        </w:rPr>
                        <w:t>(815) 941-2261</w:t>
                      </w:r>
                    </w:p>
                    <w:p w14:paraId="71DCD247" w14:textId="77777777" w:rsidR="00465593" w:rsidRDefault="00231EFF" w:rsidP="00664E16">
                      <w:pPr>
                        <w:spacing w:after="0"/>
                        <w:contextualSpacing/>
                        <w:rPr>
                          <w:sz w:val="20"/>
                        </w:rPr>
                      </w:pPr>
                      <w:hyperlink r:id="rId17" w:history="1">
                        <w:proofErr w:type="gramStart"/>
                        <w:r w:rsidR="00465593" w:rsidRPr="00C40CC3">
                          <w:rPr>
                            <w:rStyle w:val="Hyperlink"/>
                            <w:sz w:val="20"/>
                          </w:rPr>
                          <w:t>guardianangelhome.org</w:t>
                        </w:r>
                        <w:proofErr w:type="gramEnd"/>
                      </w:hyperlink>
                    </w:p>
                    <w:p w14:paraId="3F7BD3B2" w14:textId="77777777" w:rsidR="00465593" w:rsidRDefault="00465593" w:rsidP="00664E16">
                      <w:pPr>
                        <w:spacing w:after="0"/>
                        <w:contextualSpacing/>
                        <w:rPr>
                          <w:sz w:val="20"/>
                        </w:rPr>
                      </w:pPr>
                    </w:p>
                    <w:p w14:paraId="0C752EB5" w14:textId="77777777" w:rsidR="00465593" w:rsidRPr="00A24FE7" w:rsidRDefault="00465593" w:rsidP="00664E16">
                      <w:pPr>
                        <w:spacing w:after="0"/>
                        <w:contextualSpacing/>
                        <w:rPr>
                          <w:b/>
                        </w:rPr>
                      </w:pPr>
                      <w:proofErr w:type="spellStart"/>
                      <w:r w:rsidRPr="00A24FE7">
                        <w:rPr>
                          <w:b/>
                        </w:rPr>
                        <w:t>DayBreak</w:t>
                      </w:r>
                      <w:proofErr w:type="spellEnd"/>
                    </w:p>
                    <w:p w14:paraId="068D7D78" w14:textId="77777777" w:rsidR="00465593" w:rsidRPr="00A24FE7" w:rsidRDefault="00465593" w:rsidP="00664E16">
                      <w:pPr>
                        <w:spacing w:after="0"/>
                        <w:contextualSpacing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(Catholic Charities) (Multiple Services)</w:t>
                      </w:r>
                    </w:p>
                    <w:p w14:paraId="7D132268" w14:textId="77777777" w:rsidR="00465593" w:rsidRDefault="00465593" w:rsidP="00664E16">
                      <w:pPr>
                        <w:spacing w:after="0"/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201 N. Liberty</w:t>
                      </w:r>
                    </w:p>
                    <w:p w14:paraId="621BEA5D" w14:textId="77777777" w:rsidR="00465593" w:rsidRDefault="00465593" w:rsidP="00664E16">
                      <w:pPr>
                        <w:spacing w:after="0"/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Suite 241</w:t>
                      </w:r>
                    </w:p>
                    <w:p w14:paraId="63FAD1EB" w14:textId="77777777" w:rsidR="00465593" w:rsidRDefault="00465593" w:rsidP="00664E16">
                      <w:pPr>
                        <w:spacing w:after="0"/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Morris, IL 60450</w:t>
                      </w:r>
                    </w:p>
                    <w:p w14:paraId="2853FFEF" w14:textId="77777777" w:rsidR="00465593" w:rsidRDefault="00465593" w:rsidP="00664E16">
                      <w:pPr>
                        <w:spacing w:after="0"/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(815) 941-2560</w:t>
                      </w:r>
                    </w:p>
                    <w:p w14:paraId="398E4C51" w14:textId="77777777" w:rsidR="00465593" w:rsidRDefault="00465593" w:rsidP="00664E16">
                      <w:pPr>
                        <w:spacing w:after="0"/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(815) 774-4663 ext. 3130</w:t>
                      </w:r>
                    </w:p>
                    <w:p w14:paraId="231286C2" w14:textId="77777777" w:rsidR="00465593" w:rsidRDefault="00231EFF" w:rsidP="00664E16">
                      <w:pPr>
                        <w:spacing w:after="0"/>
                        <w:contextualSpacing/>
                        <w:rPr>
                          <w:sz w:val="20"/>
                        </w:rPr>
                      </w:pPr>
                      <w:hyperlink r:id="rId18" w:history="1">
                        <w:proofErr w:type="gramStart"/>
                        <w:r w:rsidR="00465593" w:rsidRPr="00C40CC3">
                          <w:rPr>
                            <w:rStyle w:val="Hyperlink"/>
                            <w:sz w:val="20"/>
                          </w:rPr>
                          <w:t>cc</w:t>
                        </w:r>
                        <w:proofErr w:type="gramEnd"/>
                        <w:r w:rsidR="00465593" w:rsidRPr="00C40CC3">
                          <w:rPr>
                            <w:rStyle w:val="Hyperlink"/>
                            <w:sz w:val="20"/>
                          </w:rPr>
                          <w:t>-doj.org/daybreak.htm</w:t>
                        </w:r>
                      </w:hyperlink>
                    </w:p>
                    <w:p w14:paraId="18C89752" w14:textId="77777777" w:rsidR="00465593" w:rsidRDefault="00465593" w:rsidP="00664E16">
                      <w:pPr>
                        <w:spacing w:after="0"/>
                        <w:contextualSpacing/>
                        <w:rPr>
                          <w:sz w:val="20"/>
                        </w:rPr>
                      </w:pPr>
                    </w:p>
                    <w:p w14:paraId="6261EC45" w14:textId="77777777" w:rsidR="00465593" w:rsidRDefault="00465593" w:rsidP="00664E16">
                      <w:pPr>
                        <w:spacing w:after="0"/>
                        <w:contextualSpacing/>
                        <w:rPr>
                          <w:b/>
                        </w:rPr>
                      </w:pPr>
                      <w:r w:rsidRPr="00A24FE7">
                        <w:rPr>
                          <w:b/>
                        </w:rPr>
                        <w:t>Grundy County PADS</w:t>
                      </w:r>
                    </w:p>
                    <w:p w14:paraId="61B1F7D8" w14:textId="77777777" w:rsidR="00465593" w:rsidRPr="00E94DFB" w:rsidRDefault="00465593" w:rsidP="00664E16">
                      <w:pPr>
                        <w:spacing w:after="0"/>
                        <w:contextualSpacing/>
                      </w:pPr>
                      <w:r>
                        <w:t>October-April</w:t>
                      </w:r>
                    </w:p>
                    <w:p w14:paraId="037DFF13" w14:textId="77777777" w:rsidR="00465593" w:rsidRDefault="00465593" w:rsidP="00664E16">
                      <w:pPr>
                        <w:spacing w:after="0"/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Monday-Sunday 7pm-7am</w:t>
                      </w:r>
                    </w:p>
                    <w:p w14:paraId="4479D9BC" w14:textId="1FAFDF31" w:rsidR="00465593" w:rsidRDefault="00465593" w:rsidP="00664E16">
                      <w:pPr>
                        <w:spacing w:after="0"/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Call (815) 942-6389. </w:t>
                      </w:r>
                    </w:p>
                    <w:p w14:paraId="11A2E3FB" w14:textId="77777777" w:rsidR="00465593" w:rsidRDefault="00231EFF" w:rsidP="00664E16">
                      <w:pPr>
                        <w:spacing w:after="0"/>
                        <w:contextualSpacing/>
                        <w:rPr>
                          <w:sz w:val="20"/>
                        </w:rPr>
                      </w:pPr>
                      <w:hyperlink r:id="rId19" w:history="1">
                        <w:proofErr w:type="gramStart"/>
                        <w:r w:rsidR="00465593" w:rsidRPr="00C40CC3">
                          <w:rPr>
                            <w:rStyle w:val="Hyperlink"/>
                            <w:sz w:val="20"/>
                          </w:rPr>
                          <w:t>grundypads.org</w:t>
                        </w:r>
                        <w:proofErr w:type="gramEnd"/>
                      </w:hyperlink>
                    </w:p>
                    <w:p w14:paraId="3110D021" w14:textId="77777777" w:rsidR="00465593" w:rsidRPr="00A24FE7" w:rsidRDefault="00465593" w:rsidP="00664E16">
                      <w:pPr>
                        <w:spacing w:after="0"/>
                        <w:contextualSpacing/>
                        <w:rPr>
                          <w:sz w:val="20"/>
                        </w:rPr>
                      </w:pPr>
                    </w:p>
                    <w:p w14:paraId="6D0D4173" w14:textId="77777777" w:rsidR="00465593" w:rsidRPr="00D334E1" w:rsidRDefault="00465593" w:rsidP="00664E16">
                      <w:pPr>
                        <w:spacing w:after="0"/>
                      </w:pPr>
                      <w:r>
                        <w:rPr>
                          <w:b/>
                        </w:rPr>
                        <w:t xml:space="preserve">Morningstar Mission Ministries </w:t>
                      </w:r>
                    </w:p>
                    <w:p w14:paraId="3094D336" w14:textId="77777777" w:rsidR="00465593" w:rsidRDefault="00465593" w:rsidP="00664E16">
                      <w:pPr>
                        <w:spacing w:after="0"/>
                      </w:pPr>
                      <w:r>
                        <w:t xml:space="preserve">350 E. Washington St. </w:t>
                      </w:r>
                    </w:p>
                    <w:p w14:paraId="587790F6" w14:textId="77777777" w:rsidR="00465593" w:rsidRDefault="00465593" w:rsidP="00664E16">
                      <w:pPr>
                        <w:spacing w:after="0"/>
                      </w:pPr>
                      <w:r>
                        <w:t>Joliet, IL 60433</w:t>
                      </w:r>
                    </w:p>
                    <w:p w14:paraId="7E011F1B" w14:textId="77777777" w:rsidR="00465593" w:rsidRDefault="00465593" w:rsidP="00664E16">
                      <w:pPr>
                        <w:spacing w:after="0"/>
                      </w:pPr>
                      <w:r>
                        <w:t>(815) 722-5780</w:t>
                      </w:r>
                    </w:p>
                    <w:p w14:paraId="0C1344AD" w14:textId="77777777" w:rsidR="00465593" w:rsidRDefault="00231EFF" w:rsidP="00664E16">
                      <w:pPr>
                        <w:spacing w:after="0"/>
                      </w:pPr>
                      <w:hyperlink r:id="rId20" w:history="1">
                        <w:proofErr w:type="gramStart"/>
                        <w:r w:rsidR="00465593" w:rsidRPr="00C40CC3">
                          <w:rPr>
                            <w:rStyle w:val="Hyperlink"/>
                          </w:rPr>
                          <w:t>morningstarmission.org</w:t>
                        </w:r>
                        <w:proofErr w:type="gramEnd"/>
                      </w:hyperlink>
                    </w:p>
                    <w:p w14:paraId="5A3E49AF" w14:textId="77777777" w:rsidR="00465593" w:rsidRDefault="00465593" w:rsidP="00E67CDA"/>
                    <w:p w14:paraId="229D9831" w14:textId="77777777" w:rsidR="00465593" w:rsidRPr="00D334E1" w:rsidRDefault="00465593" w:rsidP="00E67CDA"/>
                  </w:txbxContent>
                </v:textbox>
                <w10:wrap type="tight" anchorx="page" anchory="page"/>
              </v:shape>
            </w:pict>
          </mc:Fallback>
        </mc:AlternateContent>
      </w:r>
      <w:r w:rsidR="00E00F7D">
        <w:rPr>
          <w:noProof/>
        </w:rPr>
        <mc:AlternateContent>
          <mc:Choice Requires="wps">
            <w:drawing>
              <wp:anchor distT="0" distB="0" distL="114300" distR="114300" simplePos="0" relativeHeight="251658346" behindDoc="0" locked="0" layoutInCell="1" allowOverlap="1" wp14:anchorId="41AA9ACE" wp14:editId="34B8F397">
                <wp:simplePos x="0" y="0"/>
                <wp:positionH relativeFrom="page">
                  <wp:posOffset>500380</wp:posOffset>
                </wp:positionH>
                <wp:positionV relativeFrom="page">
                  <wp:posOffset>359410</wp:posOffset>
                </wp:positionV>
                <wp:extent cx="2148840" cy="924560"/>
                <wp:effectExtent l="5080" t="3810" r="508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9245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A3C6D" w14:textId="77777777" w:rsidR="00465593" w:rsidRPr="0085218E" w:rsidRDefault="00465593" w:rsidP="00664E16">
                            <w:pPr>
                              <w:pStyle w:val="Heading2"/>
                              <w:jc w:val="center"/>
                              <w:rPr>
                                <w:color w:val="auto"/>
                              </w:rPr>
                            </w:pPr>
                            <w:r w:rsidRPr="0085218E">
                              <w:rPr>
                                <w:color w:val="auto"/>
                              </w:rPr>
                              <w:t>Shelters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9.4pt;margin-top:28.3pt;width:169.2pt;height:72.8pt;z-index:2516583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" fillcolor="yellow" stroked="f">
                <v:textbox inset=",7.2pt,,7.2pt">
                  <w:txbxContent>
                    <w:p w14:paraId="5B5A3C6D" w14:textId="77777777" w:rsidR="00465593" w:rsidRPr="0085218E" w:rsidRDefault="00465593" w:rsidP="00664E16">
                      <w:pPr>
                        <w:pStyle w:val="Heading2"/>
                        <w:jc w:val="center"/>
                        <w:rPr>
                          <w:color w:val="auto"/>
                        </w:rPr>
                      </w:pPr>
                      <w:r w:rsidRPr="0085218E">
                        <w:rPr>
                          <w:color w:val="auto"/>
                        </w:rPr>
                        <w:t>Shelters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00F7D">
        <w:rPr>
          <w:noProof/>
        </w:rPr>
        <mc:AlternateContent>
          <mc:Choice Requires="wps">
            <w:drawing>
              <wp:anchor distT="0" distB="0" distL="114300" distR="114300" simplePos="0" relativeHeight="251658301" behindDoc="0" locked="0" layoutInCell="1" allowOverlap="1" wp14:anchorId="5FBE435D" wp14:editId="15F43BEA">
                <wp:simplePos x="0" y="0"/>
                <wp:positionH relativeFrom="page">
                  <wp:posOffset>3878580</wp:posOffset>
                </wp:positionH>
                <wp:positionV relativeFrom="page">
                  <wp:posOffset>1358900</wp:posOffset>
                </wp:positionV>
                <wp:extent cx="2286000" cy="5943600"/>
                <wp:effectExtent l="508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9ADDD21" w14:textId="77777777" w:rsidR="00465593" w:rsidRDefault="00465593" w:rsidP="00664E16">
                            <w:pPr>
                              <w:pStyle w:val="BodyText2"/>
                              <w:spacing w:line="240" w:lineRule="auto"/>
                              <w:contextualSpacing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Coal City High School</w:t>
                            </w:r>
                          </w:p>
                          <w:p w14:paraId="4E091E6B" w14:textId="77777777" w:rsidR="00465593" w:rsidRPr="00C85DD0" w:rsidRDefault="00465593" w:rsidP="00664E16">
                            <w:pPr>
                              <w:pStyle w:val="BodyText2"/>
                              <w:spacing w:line="240" w:lineRule="auto"/>
                              <w:contextualSpacing/>
                              <w:jc w:val="left"/>
                            </w:pPr>
                            <w:r>
                              <w:t>(815) 634-2396</w:t>
                            </w:r>
                          </w:p>
                          <w:p w14:paraId="4EE0CA22" w14:textId="77777777" w:rsidR="00465593" w:rsidRDefault="00465593" w:rsidP="00664E16">
                            <w:pPr>
                              <w:pStyle w:val="BodyText2"/>
                              <w:spacing w:line="240" w:lineRule="auto"/>
                              <w:contextualSpacing/>
                              <w:jc w:val="left"/>
                            </w:pPr>
                            <w:r w:rsidRPr="00FE298F">
                              <w:rPr>
                                <w:i/>
                              </w:rPr>
                              <w:t>School Counselors</w:t>
                            </w:r>
                            <w:r>
                              <w:t>:</w:t>
                            </w:r>
                          </w:p>
                          <w:p w14:paraId="20B75D56" w14:textId="77777777" w:rsidR="00465593" w:rsidRDefault="00465593" w:rsidP="00664E16">
                            <w:pPr>
                              <w:pStyle w:val="BodyText2"/>
                              <w:spacing w:line="240" w:lineRule="auto"/>
                              <w:contextualSpacing/>
                              <w:jc w:val="left"/>
                            </w:pPr>
                            <w:r>
                              <w:t xml:space="preserve">Erin </w:t>
                            </w:r>
                            <w:proofErr w:type="spellStart"/>
                            <w:r>
                              <w:t>Dransfeldt</w:t>
                            </w:r>
                            <w:proofErr w:type="spellEnd"/>
                            <w:r>
                              <w:t xml:space="preserve"> (ext. 1807)</w:t>
                            </w:r>
                          </w:p>
                          <w:p w14:paraId="35845DB2" w14:textId="77777777" w:rsidR="00465593" w:rsidRDefault="00465593" w:rsidP="00664E16">
                            <w:pPr>
                              <w:pStyle w:val="BodyText2"/>
                              <w:spacing w:line="240" w:lineRule="auto"/>
                              <w:contextualSpacing/>
                              <w:jc w:val="left"/>
                            </w:pPr>
                            <w:r>
                              <w:t>Keith Kiper (ext. 1808)</w:t>
                            </w:r>
                          </w:p>
                          <w:p w14:paraId="320B4B02" w14:textId="77777777" w:rsidR="00465593" w:rsidRDefault="00465593" w:rsidP="00664E16">
                            <w:pPr>
                              <w:pStyle w:val="BodyText2"/>
                              <w:spacing w:line="240" w:lineRule="auto"/>
                              <w:contextualSpacing/>
                              <w:jc w:val="left"/>
                            </w:pPr>
                          </w:p>
                          <w:p w14:paraId="7649614B" w14:textId="77777777" w:rsidR="00465593" w:rsidRDefault="00465593" w:rsidP="00664E16">
                            <w:pPr>
                              <w:pStyle w:val="BodyText2"/>
                              <w:spacing w:line="240" w:lineRule="auto"/>
                              <w:contextualSpacing/>
                              <w:jc w:val="left"/>
                            </w:pPr>
                            <w:r w:rsidRPr="00FE298F">
                              <w:rPr>
                                <w:i/>
                              </w:rPr>
                              <w:t>Social Worker</w:t>
                            </w:r>
                            <w:r>
                              <w:t xml:space="preserve">: </w:t>
                            </w:r>
                          </w:p>
                          <w:p w14:paraId="782664B7" w14:textId="77777777" w:rsidR="00465593" w:rsidRDefault="00465593" w:rsidP="00664E16">
                            <w:pPr>
                              <w:pStyle w:val="BodyText2"/>
                              <w:spacing w:line="240" w:lineRule="auto"/>
                              <w:contextualSpacing/>
                              <w:jc w:val="left"/>
                            </w:pPr>
                            <w:r>
                              <w:t>Ashley Frizzell (ext. 1809)</w:t>
                            </w:r>
                          </w:p>
                          <w:p w14:paraId="73F2C507" w14:textId="77777777" w:rsidR="00465593" w:rsidRPr="00A24FE7" w:rsidRDefault="00465593" w:rsidP="00664E16">
                            <w:pPr>
                              <w:pStyle w:val="BodyText2"/>
                              <w:spacing w:line="240" w:lineRule="auto"/>
                              <w:contextualSpacing/>
                              <w:jc w:val="left"/>
                            </w:pPr>
                          </w:p>
                          <w:p w14:paraId="437D83D2" w14:textId="77777777" w:rsidR="00465593" w:rsidRDefault="00465593" w:rsidP="00664E16">
                            <w:pPr>
                              <w:pStyle w:val="BodyText2"/>
                              <w:spacing w:line="240" w:lineRule="auto"/>
                              <w:contextualSpacing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Coal City Middle School</w:t>
                            </w:r>
                          </w:p>
                          <w:p w14:paraId="4136E6E1" w14:textId="77777777" w:rsidR="00465593" w:rsidRDefault="00465593" w:rsidP="00664E16">
                            <w:pPr>
                              <w:pStyle w:val="BodyText2"/>
                              <w:spacing w:line="240" w:lineRule="auto"/>
                              <w:contextualSpacing/>
                              <w:jc w:val="left"/>
                            </w:pPr>
                            <w:r>
                              <w:t>(815) 634-5040</w:t>
                            </w:r>
                          </w:p>
                          <w:p w14:paraId="3C6D8C11" w14:textId="77777777" w:rsidR="00465593" w:rsidRDefault="00465593" w:rsidP="00664E16">
                            <w:pPr>
                              <w:pStyle w:val="BodyText2"/>
                              <w:spacing w:line="240" w:lineRule="auto"/>
                              <w:contextualSpacing/>
                              <w:jc w:val="left"/>
                            </w:pPr>
                            <w:r w:rsidRPr="00FE298F">
                              <w:rPr>
                                <w:i/>
                              </w:rPr>
                              <w:t>School Counselor</w:t>
                            </w:r>
                            <w:r>
                              <w:t>:</w:t>
                            </w:r>
                          </w:p>
                          <w:p w14:paraId="51A32B3C" w14:textId="77777777" w:rsidR="00465593" w:rsidRDefault="00465593" w:rsidP="00664E16">
                            <w:pPr>
                              <w:pStyle w:val="BodyText2"/>
                              <w:spacing w:line="240" w:lineRule="auto"/>
                              <w:contextualSpacing/>
                              <w:jc w:val="left"/>
                            </w:pPr>
                            <w:r>
                              <w:t>Michelle Painter (ext. 1607)</w:t>
                            </w:r>
                          </w:p>
                          <w:p w14:paraId="7BBE8C70" w14:textId="77777777" w:rsidR="00465593" w:rsidRDefault="00465593" w:rsidP="00664E16">
                            <w:pPr>
                              <w:pStyle w:val="BodyText2"/>
                              <w:spacing w:line="240" w:lineRule="auto"/>
                              <w:contextualSpacing/>
                              <w:jc w:val="left"/>
                            </w:pPr>
                          </w:p>
                          <w:p w14:paraId="581E9740" w14:textId="77777777" w:rsidR="00465593" w:rsidRDefault="00465593" w:rsidP="00664E16">
                            <w:pPr>
                              <w:pStyle w:val="BodyText2"/>
                              <w:spacing w:line="240" w:lineRule="auto"/>
                              <w:contextualSpacing/>
                              <w:jc w:val="left"/>
                            </w:pPr>
                            <w:r w:rsidRPr="00FE298F">
                              <w:rPr>
                                <w:i/>
                              </w:rPr>
                              <w:t>Social Worker</w:t>
                            </w:r>
                            <w:r>
                              <w:t xml:space="preserve">; </w:t>
                            </w:r>
                          </w:p>
                          <w:p w14:paraId="289D681D" w14:textId="77777777" w:rsidR="00465593" w:rsidRDefault="00465593" w:rsidP="00664E16">
                            <w:pPr>
                              <w:pStyle w:val="BodyText2"/>
                              <w:spacing w:line="240" w:lineRule="auto"/>
                              <w:contextualSpacing/>
                              <w:jc w:val="left"/>
                            </w:pPr>
                            <w:r>
                              <w:t>Cealy DePersia (ext. 1608)</w:t>
                            </w:r>
                          </w:p>
                          <w:p w14:paraId="39AFEFA9" w14:textId="77777777" w:rsidR="00465593" w:rsidRPr="00FE298F" w:rsidRDefault="00465593" w:rsidP="00664E16">
                            <w:pPr>
                              <w:pStyle w:val="BodyText2"/>
                              <w:spacing w:line="240" w:lineRule="auto"/>
                              <w:contextualSpacing/>
                              <w:jc w:val="left"/>
                            </w:pPr>
                          </w:p>
                          <w:p w14:paraId="2D89F90B" w14:textId="77777777" w:rsidR="00465593" w:rsidRDefault="00465593" w:rsidP="00664E16">
                            <w:pPr>
                              <w:pStyle w:val="BodyText2"/>
                              <w:spacing w:line="240" w:lineRule="auto"/>
                              <w:contextualSpacing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Coal City Intermediate </w:t>
                            </w:r>
                          </w:p>
                          <w:p w14:paraId="2123DBE3" w14:textId="77777777" w:rsidR="00465593" w:rsidRDefault="00465593" w:rsidP="00664E16">
                            <w:pPr>
                              <w:pStyle w:val="BodyText2"/>
                              <w:spacing w:line="240" w:lineRule="auto"/>
                              <w:contextualSpacing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School</w:t>
                            </w:r>
                          </w:p>
                          <w:p w14:paraId="77B7527A" w14:textId="77777777" w:rsidR="00465593" w:rsidRPr="00C85DD0" w:rsidRDefault="00465593" w:rsidP="00664E16">
                            <w:pPr>
                              <w:pStyle w:val="BodyText2"/>
                              <w:spacing w:line="240" w:lineRule="auto"/>
                              <w:contextualSpacing/>
                              <w:jc w:val="left"/>
                            </w:pPr>
                            <w:r>
                              <w:t>(815) 634-2182</w:t>
                            </w:r>
                          </w:p>
                          <w:p w14:paraId="27D6C033" w14:textId="77777777" w:rsidR="00465593" w:rsidRDefault="00465593" w:rsidP="00664E16">
                            <w:pPr>
                              <w:pStyle w:val="BodyText2"/>
                              <w:spacing w:line="240" w:lineRule="auto"/>
                              <w:contextualSpacing/>
                              <w:jc w:val="left"/>
                              <w:rPr>
                                <w:i/>
                              </w:rPr>
                            </w:pPr>
                          </w:p>
                          <w:p w14:paraId="4EE4094E" w14:textId="77777777" w:rsidR="00465593" w:rsidRDefault="00465593" w:rsidP="00664E16">
                            <w:pPr>
                              <w:pStyle w:val="BodyText2"/>
                              <w:spacing w:line="240" w:lineRule="auto"/>
                              <w:contextualSpacing/>
                              <w:jc w:val="left"/>
                            </w:pPr>
                            <w:r w:rsidRPr="00FE298F">
                              <w:rPr>
                                <w:i/>
                              </w:rPr>
                              <w:t>Social Worker</w:t>
                            </w:r>
                            <w:r>
                              <w:t xml:space="preserve">: </w:t>
                            </w:r>
                          </w:p>
                          <w:p w14:paraId="1E628F40" w14:textId="77777777" w:rsidR="00465593" w:rsidRDefault="00465593" w:rsidP="00CE095E">
                            <w:pPr>
                              <w:pStyle w:val="BodyText2"/>
                              <w:spacing w:line="240" w:lineRule="auto"/>
                              <w:contextualSpacing/>
                              <w:jc w:val="left"/>
                            </w:pPr>
                            <w:r>
                              <w:t>CJ Dziuban (ext. 1206)</w:t>
                            </w:r>
                          </w:p>
                          <w:p w14:paraId="1CB92589" w14:textId="461E42D2" w:rsidR="00465593" w:rsidRDefault="00465593" w:rsidP="00CE095E">
                            <w:pPr>
                              <w:pStyle w:val="BodyText2"/>
                              <w:spacing w:line="240" w:lineRule="auto"/>
                              <w:contextualSpacing/>
                              <w:jc w:val="left"/>
                            </w:pPr>
                            <w:r>
                              <w:t>Cealy DePersia (ext. 1034)</w:t>
                            </w:r>
                          </w:p>
                          <w:p w14:paraId="11F65173" w14:textId="77777777" w:rsidR="00465593" w:rsidRPr="00FE298F" w:rsidRDefault="00465593" w:rsidP="00CE095E">
                            <w:pPr>
                              <w:pStyle w:val="BodyText2"/>
                              <w:spacing w:line="240" w:lineRule="auto"/>
                              <w:contextualSpacing/>
                              <w:jc w:val="left"/>
                            </w:pPr>
                          </w:p>
                          <w:p w14:paraId="05E1BF48" w14:textId="77777777" w:rsidR="00465593" w:rsidRDefault="00465593" w:rsidP="00664E16">
                            <w:pPr>
                              <w:pStyle w:val="BodyText2"/>
                              <w:spacing w:line="240" w:lineRule="auto"/>
                              <w:contextualSpacing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Coal City Elementary School</w:t>
                            </w:r>
                          </w:p>
                          <w:p w14:paraId="4073DDB6" w14:textId="77777777" w:rsidR="00465593" w:rsidRPr="00C85DD0" w:rsidRDefault="00465593" w:rsidP="00664E16">
                            <w:pPr>
                              <w:pStyle w:val="BodyText2"/>
                              <w:spacing w:line="240" w:lineRule="auto"/>
                              <w:contextualSpacing/>
                              <w:jc w:val="left"/>
                            </w:pPr>
                            <w:r>
                              <w:t>(815) 634-2334</w:t>
                            </w:r>
                          </w:p>
                          <w:p w14:paraId="4D910E05" w14:textId="77777777" w:rsidR="00465593" w:rsidRDefault="00465593" w:rsidP="00664E16">
                            <w:pPr>
                              <w:pStyle w:val="BodyText2"/>
                              <w:spacing w:line="240" w:lineRule="auto"/>
                              <w:contextualSpacing/>
                              <w:jc w:val="left"/>
                              <w:rPr>
                                <w:i/>
                              </w:rPr>
                            </w:pPr>
                          </w:p>
                          <w:p w14:paraId="380D5D91" w14:textId="77777777" w:rsidR="00465593" w:rsidRDefault="00465593" w:rsidP="00664E16">
                            <w:pPr>
                              <w:pStyle w:val="BodyText2"/>
                              <w:spacing w:line="240" w:lineRule="auto"/>
                              <w:contextualSpacing/>
                              <w:jc w:val="left"/>
                            </w:pPr>
                            <w:r w:rsidRPr="00FE298F">
                              <w:rPr>
                                <w:i/>
                              </w:rPr>
                              <w:t>Social Worker</w:t>
                            </w:r>
                            <w:r>
                              <w:t xml:space="preserve">: </w:t>
                            </w:r>
                          </w:p>
                          <w:p w14:paraId="73CB6455" w14:textId="77777777" w:rsidR="00465593" w:rsidRDefault="00465593" w:rsidP="00664E16">
                            <w:pPr>
                              <w:pStyle w:val="BodyText2"/>
                              <w:spacing w:line="240" w:lineRule="auto"/>
                              <w:contextualSpacing/>
                              <w:jc w:val="left"/>
                            </w:pPr>
                            <w:r>
                              <w:t>CJ Dziuban (ext. 1206)</w:t>
                            </w:r>
                          </w:p>
                          <w:p w14:paraId="5CD4F6DB" w14:textId="77777777" w:rsidR="00465593" w:rsidRPr="00FE298F" w:rsidRDefault="00465593" w:rsidP="00664E16">
                            <w:pPr>
                              <w:pStyle w:val="BodyText2"/>
                              <w:spacing w:line="240" w:lineRule="auto"/>
                              <w:contextualSpacing/>
                              <w:jc w:val="left"/>
                            </w:pPr>
                          </w:p>
                          <w:p w14:paraId="710F11A3" w14:textId="77777777" w:rsidR="00465593" w:rsidRDefault="00465593" w:rsidP="00664E16">
                            <w:pPr>
                              <w:pStyle w:val="BodyText2"/>
                              <w:spacing w:line="240" w:lineRule="auto"/>
                              <w:contextualSpacing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Coal City Early Childhood </w:t>
                            </w:r>
                          </w:p>
                          <w:p w14:paraId="6A249180" w14:textId="77777777" w:rsidR="00465593" w:rsidRDefault="00465593" w:rsidP="00664E16">
                            <w:pPr>
                              <w:pStyle w:val="BodyText2"/>
                              <w:spacing w:line="240" w:lineRule="auto"/>
                              <w:contextualSpacing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Center</w:t>
                            </w:r>
                          </w:p>
                          <w:p w14:paraId="17EEBBEF" w14:textId="77777777" w:rsidR="00465593" w:rsidRPr="00C85DD0" w:rsidRDefault="00465593" w:rsidP="00664E16">
                            <w:pPr>
                              <w:pStyle w:val="BodyText2"/>
                              <w:spacing w:line="240" w:lineRule="auto"/>
                              <w:contextualSpacing/>
                              <w:jc w:val="left"/>
                            </w:pPr>
                            <w:r>
                              <w:t>(815) 634-5042</w:t>
                            </w:r>
                          </w:p>
                          <w:p w14:paraId="319F767B" w14:textId="77777777" w:rsidR="00465593" w:rsidRDefault="00465593" w:rsidP="00664E16">
                            <w:pPr>
                              <w:pStyle w:val="BodyText2"/>
                              <w:spacing w:line="240" w:lineRule="auto"/>
                              <w:contextualSpacing/>
                              <w:jc w:val="left"/>
                              <w:rPr>
                                <w:i/>
                              </w:rPr>
                            </w:pPr>
                          </w:p>
                          <w:p w14:paraId="3CAC90E6" w14:textId="77777777" w:rsidR="00465593" w:rsidRDefault="00465593" w:rsidP="00664E16">
                            <w:pPr>
                              <w:pStyle w:val="BodyText2"/>
                              <w:spacing w:line="240" w:lineRule="auto"/>
                              <w:contextualSpacing/>
                              <w:jc w:val="left"/>
                            </w:pPr>
                            <w:r w:rsidRPr="00FE298F">
                              <w:rPr>
                                <w:i/>
                              </w:rPr>
                              <w:t>Social Worker</w:t>
                            </w:r>
                            <w:r>
                              <w:t>:</w:t>
                            </w:r>
                          </w:p>
                          <w:p w14:paraId="0DCEBA65" w14:textId="4C061065" w:rsidR="00465593" w:rsidRPr="00FE298F" w:rsidRDefault="00465593" w:rsidP="00664E16">
                            <w:pPr>
                              <w:pStyle w:val="BodyText2"/>
                              <w:spacing w:line="240" w:lineRule="auto"/>
                              <w:contextualSpacing/>
                              <w:jc w:val="left"/>
                            </w:pPr>
                            <w:proofErr w:type="spellStart"/>
                            <w:r>
                              <w:t>Kailee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Marketti</w:t>
                            </w:r>
                            <w:proofErr w:type="spellEnd"/>
                            <w:r>
                              <w:t xml:space="preserve"> (ext. 1036)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2" type="#_x0000_t202" style="position:absolute;margin-left:305.4pt;margin-top:107pt;width:180pt;height:468pt;z-index:2516583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" mv:complextextbox="1" filled="f" stroked="f">
                <v:textbox inset=",0,,0">
                  <w:txbxContent>
                    <w:p w14:paraId="69ADDD21" w14:textId="77777777" w:rsidR="00465593" w:rsidRDefault="00465593" w:rsidP="00664E16">
                      <w:pPr>
                        <w:pStyle w:val="BodyText2"/>
                        <w:spacing w:line="240" w:lineRule="auto"/>
                        <w:contextualSpacing/>
                        <w:jc w:val="lef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Coal City High School</w:t>
                      </w:r>
                    </w:p>
                    <w:p w14:paraId="4E091E6B" w14:textId="77777777" w:rsidR="00465593" w:rsidRPr="00C85DD0" w:rsidRDefault="00465593" w:rsidP="00664E16">
                      <w:pPr>
                        <w:pStyle w:val="BodyText2"/>
                        <w:spacing w:line="240" w:lineRule="auto"/>
                        <w:contextualSpacing/>
                        <w:jc w:val="left"/>
                      </w:pPr>
                      <w:r>
                        <w:t>(815) 634-2396</w:t>
                      </w:r>
                    </w:p>
                    <w:p w14:paraId="4EE0CA22" w14:textId="77777777" w:rsidR="00465593" w:rsidRDefault="00465593" w:rsidP="00664E16">
                      <w:pPr>
                        <w:pStyle w:val="BodyText2"/>
                        <w:spacing w:line="240" w:lineRule="auto"/>
                        <w:contextualSpacing/>
                        <w:jc w:val="left"/>
                      </w:pPr>
                      <w:r w:rsidRPr="00FE298F">
                        <w:rPr>
                          <w:i/>
                        </w:rPr>
                        <w:t>School Counselors</w:t>
                      </w:r>
                      <w:r>
                        <w:t>:</w:t>
                      </w:r>
                    </w:p>
                    <w:p w14:paraId="20B75D56" w14:textId="77777777" w:rsidR="00465593" w:rsidRDefault="00465593" w:rsidP="00664E16">
                      <w:pPr>
                        <w:pStyle w:val="BodyText2"/>
                        <w:spacing w:line="240" w:lineRule="auto"/>
                        <w:contextualSpacing/>
                        <w:jc w:val="left"/>
                      </w:pPr>
                      <w:r>
                        <w:t xml:space="preserve">Erin </w:t>
                      </w:r>
                      <w:proofErr w:type="spellStart"/>
                      <w:r>
                        <w:t>Dransfeldt</w:t>
                      </w:r>
                      <w:proofErr w:type="spellEnd"/>
                      <w:r>
                        <w:t xml:space="preserve"> (ext. 1807)</w:t>
                      </w:r>
                    </w:p>
                    <w:p w14:paraId="35845DB2" w14:textId="77777777" w:rsidR="00465593" w:rsidRDefault="00465593" w:rsidP="00664E16">
                      <w:pPr>
                        <w:pStyle w:val="BodyText2"/>
                        <w:spacing w:line="240" w:lineRule="auto"/>
                        <w:contextualSpacing/>
                        <w:jc w:val="left"/>
                      </w:pPr>
                      <w:r>
                        <w:t>Keith Kiper (ext. 1808)</w:t>
                      </w:r>
                    </w:p>
                    <w:p w14:paraId="320B4B02" w14:textId="77777777" w:rsidR="00465593" w:rsidRDefault="00465593" w:rsidP="00664E16">
                      <w:pPr>
                        <w:pStyle w:val="BodyText2"/>
                        <w:spacing w:line="240" w:lineRule="auto"/>
                        <w:contextualSpacing/>
                        <w:jc w:val="left"/>
                      </w:pPr>
                    </w:p>
                    <w:p w14:paraId="7649614B" w14:textId="77777777" w:rsidR="00465593" w:rsidRDefault="00465593" w:rsidP="00664E16">
                      <w:pPr>
                        <w:pStyle w:val="BodyText2"/>
                        <w:spacing w:line="240" w:lineRule="auto"/>
                        <w:contextualSpacing/>
                        <w:jc w:val="left"/>
                      </w:pPr>
                      <w:r w:rsidRPr="00FE298F">
                        <w:rPr>
                          <w:i/>
                        </w:rPr>
                        <w:t>Social Worker</w:t>
                      </w:r>
                      <w:r>
                        <w:t xml:space="preserve">: </w:t>
                      </w:r>
                    </w:p>
                    <w:p w14:paraId="782664B7" w14:textId="77777777" w:rsidR="00465593" w:rsidRDefault="00465593" w:rsidP="00664E16">
                      <w:pPr>
                        <w:pStyle w:val="BodyText2"/>
                        <w:spacing w:line="240" w:lineRule="auto"/>
                        <w:contextualSpacing/>
                        <w:jc w:val="left"/>
                      </w:pPr>
                      <w:r>
                        <w:t>Ashley Frizzell (ext. 1809)</w:t>
                      </w:r>
                    </w:p>
                    <w:p w14:paraId="73F2C507" w14:textId="77777777" w:rsidR="00465593" w:rsidRPr="00A24FE7" w:rsidRDefault="00465593" w:rsidP="00664E16">
                      <w:pPr>
                        <w:pStyle w:val="BodyText2"/>
                        <w:spacing w:line="240" w:lineRule="auto"/>
                        <w:contextualSpacing/>
                        <w:jc w:val="left"/>
                      </w:pPr>
                    </w:p>
                    <w:p w14:paraId="437D83D2" w14:textId="77777777" w:rsidR="00465593" w:rsidRDefault="00465593" w:rsidP="00664E16">
                      <w:pPr>
                        <w:pStyle w:val="BodyText2"/>
                        <w:spacing w:line="240" w:lineRule="auto"/>
                        <w:contextualSpacing/>
                        <w:jc w:val="lef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Coal City Middle School</w:t>
                      </w:r>
                    </w:p>
                    <w:p w14:paraId="4136E6E1" w14:textId="77777777" w:rsidR="00465593" w:rsidRDefault="00465593" w:rsidP="00664E16">
                      <w:pPr>
                        <w:pStyle w:val="BodyText2"/>
                        <w:spacing w:line="240" w:lineRule="auto"/>
                        <w:contextualSpacing/>
                        <w:jc w:val="left"/>
                      </w:pPr>
                      <w:r>
                        <w:t>(815) 634-5040</w:t>
                      </w:r>
                    </w:p>
                    <w:p w14:paraId="3C6D8C11" w14:textId="77777777" w:rsidR="00465593" w:rsidRDefault="00465593" w:rsidP="00664E16">
                      <w:pPr>
                        <w:pStyle w:val="BodyText2"/>
                        <w:spacing w:line="240" w:lineRule="auto"/>
                        <w:contextualSpacing/>
                        <w:jc w:val="left"/>
                      </w:pPr>
                      <w:r w:rsidRPr="00FE298F">
                        <w:rPr>
                          <w:i/>
                        </w:rPr>
                        <w:t>School Counselor</w:t>
                      </w:r>
                      <w:r>
                        <w:t>:</w:t>
                      </w:r>
                    </w:p>
                    <w:p w14:paraId="51A32B3C" w14:textId="77777777" w:rsidR="00465593" w:rsidRDefault="00465593" w:rsidP="00664E16">
                      <w:pPr>
                        <w:pStyle w:val="BodyText2"/>
                        <w:spacing w:line="240" w:lineRule="auto"/>
                        <w:contextualSpacing/>
                        <w:jc w:val="left"/>
                      </w:pPr>
                      <w:r>
                        <w:t>Michelle Painter (ext. 1607)</w:t>
                      </w:r>
                    </w:p>
                    <w:p w14:paraId="7BBE8C70" w14:textId="77777777" w:rsidR="00465593" w:rsidRDefault="00465593" w:rsidP="00664E16">
                      <w:pPr>
                        <w:pStyle w:val="BodyText2"/>
                        <w:spacing w:line="240" w:lineRule="auto"/>
                        <w:contextualSpacing/>
                        <w:jc w:val="left"/>
                      </w:pPr>
                    </w:p>
                    <w:p w14:paraId="581E9740" w14:textId="77777777" w:rsidR="00465593" w:rsidRDefault="00465593" w:rsidP="00664E16">
                      <w:pPr>
                        <w:pStyle w:val="BodyText2"/>
                        <w:spacing w:line="240" w:lineRule="auto"/>
                        <w:contextualSpacing/>
                        <w:jc w:val="left"/>
                      </w:pPr>
                      <w:r w:rsidRPr="00FE298F">
                        <w:rPr>
                          <w:i/>
                        </w:rPr>
                        <w:t>Social Worker</w:t>
                      </w:r>
                      <w:r>
                        <w:t xml:space="preserve">; </w:t>
                      </w:r>
                    </w:p>
                    <w:p w14:paraId="289D681D" w14:textId="77777777" w:rsidR="00465593" w:rsidRDefault="00465593" w:rsidP="00664E16">
                      <w:pPr>
                        <w:pStyle w:val="BodyText2"/>
                        <w:spacing w:line="240" w:lineRule="auto"/>
                        <w:contextualSpacing/>
                        <w:jc w:val="left"/>
                      </w:pPr>
                      <w:r>
                        <w:t>Cealy DePersia (ext. 1608)</w:t>
                      </w:r>
                    </w:p>
                    <w:p w14:paraId="39AFEFA9" w14:textId="77777777" w:rsidR="00465593" w:rsidRPr="00FE298F" w:rsidRDefault="00465593" w:rsidP="00664E16">
                      <w:pPr>
                        <w:pStyle w:val="BodyText2"/>
                        <w:spacing w:line="240" w:lineRule="auto"/>
                        <w:contextualSpacing/>
                        <w:jc w:val="left"/>
                      </w:pPr>
                    </w:p>
                    <w:p w14:paraId="2D89F90B" w14:textId="77777777" w:rsidR="00465593" w:rsidRDefault="00465593" w:rsidP="00664E16">
                      <w:pPr>
                        <w:pStyle w:val="BodyText2"/>
                        <w:spacing w:line="240" w:lineRule="auto"/>
                        <w:contextualSpacing/>
                        <w:jc w:val="lef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Coal City Intermediate </w:t>
                      </w:r>
                    </w:p>
                    <w:p w14:paraId="2123DBE3" w14:textId="77777777" w:rsidR="00465593" w:rsidRDefault="00465593" w:rsidP="00664E16">
                      <w:pPr>
                        <w:pStyle w:val="BodyText2"/>
                        <w:spacing w:line="240" w:lineRule="auto"/>
                        <w:contextualSpacing/>
                        <w:jc w:val="lef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School</w:t>
                      </w:r>
                    </w:p>
                    <w:p w14:paraId="77B7527A" w14:textId="77777777" w:rsidR="00465593" w:rsidRPr="00C85DD0" w:rsidRDefault="00465593" w:rsidP="00664E16">
                      <w:pPr>
                        <w:pStyle w:val="BodyText2"/>
                        <w:spacing w:line="240" w:lineRule="auto"/>
                        <w:contextualSpacing/>
                        <w:jc w:val="left"/>
                      </w:pPr>
                      <w:r>
                        <w:t>(815) 634-2182</w:t>
                      </w:r>
                    </w:p>
                    <w:p w14:paraId="27D6C033" w14:textId="77777777" w:rsidR="00465593" w:rsidRDefault="00465593" w:rsidP="00664E16">
                      <w:pPr>
                        <w:pStyle w:val="BodyText2"/>
                        <w:spacing w:line="240" w:lineRule="auto"/>
                        <w:contextualSpacing/>
                        <w:jc w:val="left"/>
                        <w:rPr>
                          <w:i/>
                        </w:rPr>
                      </w:pPr>
                    </w:p>
                    <w:p w14:paraId="4EE4094E" w14:textId="77777777" w:rsidR="00465593" w:rsidRDefault="00465593" w:rsidP="00664E16">
                      <w:pPr>
                        <w:pStyle w:val="BodyText2"/>
                        <w:spacing w:line="240" w:lineRule="auto"/>
                        <w:contextualSpacing/>
                        <w:jc w:val="left"/>
                      </w:pPr>
                      <w:r w:rsidRPr="00FE298F">
                        <w:rPr>
                          <w:i/>
                        </w:rPr>
                        <w:t>Social Worker</w:t>
                      </w:r>
                      <w:r>
                        <w:t xml:space="preserve">: </w:t>
                      </w:r>
                    </w:p>
                    <w:p w14:paraId="1E628F40" w14:textId="77777777" w:rsidR="00465593" w:rsidRDefault="00465593" w:rsidP="00CE095E">
                      <w:pPr>
                        <w:pStyle w:val="BodyText2"/>
                        <w:spacing w:line="240" w:lineRule="auto"/>
                        <w:contextualSpacing/>
                        <w:jc w:val="left"/>
                      </w:pPr>
                      <w:r>
                        <w:t>CJ Dziuban (ext. 1206)</w:t>
                      </w:r>
                    </w:p>
                    <w:p w14:paraId="1CB92589" w14:textId="461E42D2" w:rsidR="00465593" w:rsidRDefault="00465593" w:rsidP="00CE095E">
                      <w:pPr>
                        <w:pStyle w:val="BodyText2"/>
                        <w:spacing w:line="240" w:lineRule="auto"/>
                        <w:contextualSpacing/>
                        <w:jc w:val="left"/>
                      </w:pPr>
                      <w:r>
                        <w:t>Cealy DePersia (ext. 1034)</w:t>
                      </w:r>
                    </w:p>
                    <w:p w14:paraId="11F65173" w14:textId="77777777" w:rsidR="00465593" w:rsidRPr="00FE298F" w:rsidRDefault="00465593" w:rsidP="00CE095E">
                      <w:pPr>
                        <w:pStyle w:val="BodyText2"/>
                        <w:spacing w:line="240" w:lineRule="auto"/>
                        <w:contextualSpacing/>
                        <w:jc w:val="left"/>
                      </w:pPr>
                    </w:p>
                    <w:p w14:paraId="05E1BF48" w14:textId="77777777" w:rsidR="00465593" w:rsidRDefault="00465593" w:rsidP="00664E16">
                      <w:pPr>
                        <w:pStyle w:val="BodyText2"/>
                        <w:spacing w:line="240" w:lineRule="auto"/>
                        <w:contextualSpacing/>
                        <w:jc w:val="lef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Coal City Elementary School</w:t>
                      </w:r>
                    </w:p>
                    <w:p w14:paraId="4073DDB6" w14:textId="77777777" w:rsidR="00465593" w:rsidRPr="00C85DD0" w:rsidRDefault="00465593" w:rsidP="00664E16">
                      <w:pPr>
                        <w:pStyle w:val="BodyText2"/>
                        <w:spacing w:line="240" w:lineRule="auto"/>
                        <w:contextualSpacing/>
                        <w:jc w:val="left"/>
                      </w:pPr>
                      <w:r>
                        <w:t>(815) 634-2334</w:t>
                      </w:r>
                    </w:p>
                    <w:p w14:paraId="4D910E05" w14:textId="77777777" w:rsidR="00465593" w:rsidRDefault="00465593" w:rsidP="00664E16">
                      <w:pPr>
                        <w:pStyle w:val="BodyText2"/>
                        <w:spacing w:line="240" w:lineRule="auto"/>
                        <w:contextualSpacing/>
                        <w:jc w:val="left"/>
                        <w:rPr>
                          <w:i/>
                        </w:rPr>
                      </w:pPr>
                    </w:p>
                    <w:p w14:paraId="380D5D91" w14:textId="77777777" w:rsidR="00465593" w:rsidRDefault="00465593" w:rsidP="00664E16">
                      <w:pPr>
                        <w:pStyle w:val="BodyText2"/>
                        <w:spacing w:line="240" w:lineRule="auto"/>
                        <w:contextualSpacing/>
                        <w:jc w:val="left"/>
                      </w:pPr>
                      <w:r w:rsidRPr="00FE298F">
                        <w:rPr>
                          <w:i/>
                        </w:rPr>
                        <w:t>Social Worker</w:t>
                      </w:r>
                      <w:r>
                        <w:t xml:space="preserve">: </w:t>
                      </w:r>
                    </w:p>
                    <w:p w14:paraId="73CB6455" w14:textId="77777777" w:rsidR="00465593" w:rsidRDefault="00465593" w:rsidP="00664E16">
                      <w:pPr>
                        <w:pStyle w:val="BodyText2"/>
                        <w:spacing w:line="240" w:lineRule="auto"/>
                        <w:contextualSpacing/>
                        <w:jc w:val="left"/>
                      </w:pPr>
                      <w:r>
                        <w:t>CJ Dziuban (ext. 1206)</w:t>
                      </w:r>
                    </w:p>
                    <w:p w14:paraId="5CD4F6DB" w14:textId="77777777" w:rsidR="00465593" w:rsidRPr="00FE298F" w:rsidRDefault="00465593" w:rsidP="00664E16">
                      <w:pPr>
                        <w:pStyle w:val="BodyText2"/>
                        <w:spacing w:line="240" w:lineRule="auto"/>
                        <w:contextualSpacing/>
                        <w:jc w:val="left"/>
                      </w:pPr>
                    </w:p>
                    <w:p w14:paraId="710F11A3" w14:textId="77777777" w:rsidR="00465593" w:rsidRDefault="00465593" w:rsidP="00664E16">
                      <w:pPr>
                        <w:pStyle w:val="BodyText2"/>
                        <w:spacing w:line="240" w:lineRule="auto"/>
                        <w:contextualSpacing/>
                        <w:jc w:val="lef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Coal City Early Childhood </w:t>
                      </w:r>
                    </w:p>
                    <w:p w14:paraId="6A249180" w14:textId="77777777" w:rsidR="00465593" w:rsidRDefault="00465593" w:rsidP="00664E16">
                      <w:pPr>
                        <w:pStyle w:val="BodyText2"/>
                        <w:spacing w:line="240" w:lineRule="auto"/>
                        <w:contextualSpacing/>
                        <w:jc w:val="lef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Center</w:t>
                      </w:r>
                    </w:p>
                    <w:p w14:paraId="17EEBBEF" w14:textId="77777777" w:rsidR="00465593" w:rsidRPr="00C85DD0" w:rsidRDefault="00465593" w:rsidP="00664E16">
                      <w:pPr>
                        <w:pStyle w:val="BodyText2"/>
                        <w:spacing w:line="240" w:lineRule="auto"/>
                        <w:contextualSpacing/>
                        <w:jc w:val="left"/>
                      </w:pPr>
                      <w:r>
                        <w:t>(815) 634-5042</w:t>
                      </w:r>
                    </w:p>
                    <w:p w14:paraId="319F767B" w14:textId="77777777" w:rsidR="00465593" w:rsidRDefault="00465593" w:rsidP="00664E16">
                      <w:pPr>
                        <w:pStyle w:val="BodyText2"/>
                        <w:spacing w:line="240" w:lineRule="auto"/>
                        <w:contextualSpacing/>
                        <w:jc w:val="left"/>
                        <w:rPr>
                          <w:i/>
                        </w:rPr>
                      </w:pPr>
                    </w:p>
                    <w:p w14:paraId="3CAC90E6" w14:textId="77777777" w:rsidR="00465593" w:rsidRDefault="00465593" w:rsidP="00664E16">
                      <w:pPr>
                        <w:pStyle w:val="BodyText2"/>
                        <w:spacing w:line="240" w:lineRule="auto"/>
                        <w:contextualSpacing/>
                        <w:jc w:val="left"/>
                      </w:pPr>
                      <w:r w:rsidRPr="00FE298F">
                        <w:rPr>
                          <w:i/>
                        </w:rPr>
                        <w:t>Social Worker</w:t>
                      </w:r>
                      <w:r>
                        <w:t>:</w:t>
                      </w:r>
                    </w:p>
                    <w:p w14:paraId="0DCEBA65" w14:textId="4C061065" w:rsidR="00465593" w:rsidRPr="00FE298F" w:rsidRDefault="00465593" w:rsidP="00664E16">
                      <w:pPr>
                        <w:pStyle w:val="BodyText2"/>
                        <w:spacing w:line="240" w:lineRule="auto"/>
                        <w:contextualSpacing/>
                        <w:jc w:val="left"/>
                      </w:pPr>
                      <w:proofErr w:type="spellStart"/>
                      <w:r>
                        <w:t>Kailee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Marketti</w:t>
                      </w:r>
                      <w:proofErr w:type="spellEnd"/>
                      <w:r>
                        <w:t xml:space="preserve"> (ext. 1036)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00F7D">
        <w:rPr>
          <w:noProof/>
        </w:rPr>
        <mc:AlternateContent>
          <mc:Choice Requires="wpg">
            <w:drawing>
              <wp:anchor distT="0" distB="0" distL="114300" distR="114300" simplePos="0" relativeHeight="251658343" behindDoc="0" locked="0" layoutInCell="1" allowOverlap="1" wp14:anchorId="1094D485" wp14:editId="38A9BED2">
                <wp:simplePos x="0" y="0"/>
                <wp:positionH relativeFrom="page">
                  <wp:posOffset>3695700</wp:posOffset>
                </wp:positionH>
                <wp:positionV relativeFrom="page">
                  <wp:posOffset>365760</wp:posOffset>
                </wp:positionV>
                <wp:extent cx="2651760" cy="912495"/>
                <wp:effectExtent l="0" t="0" r="15240" b="17145"/>
                <wp:wrapTight wrapText="bothSides">
                  <wp:wrapPolygon edited="0">
                    <wp:start x="-78" y="0"/>
                    <wp:lineTo x="-78" y="20473"/>
                    <wp:lineTo x="1009" y="21600"/>
                    <wp:lineTo x="853" y="21525"/>
                    <wp:lineTo x="-78" y="21525"/>
                    <wp:lineTo x="21678" y="21525"/>
                    <wp:lineTo x="1474" y="21525"/>
                    <wp:lineTo x="1319" y="21600"/>
                    <wp:lineTo x="21678" y="20473"/>
                    <wp:lineTo x="21678" y="0"/>
                    <wp:lineTo x="-78" y="0"/>
                  </wp:wrapPolygon>
                </wp:wrapTight>
                <wp:docPr id="19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1760" cy="912495"/>
                          <a:chOff x="5820" y="576"/>
                          <a:chExt cx="4176" cy="4324"/>
                        </a:xfrm>
                      </wpg:grpSpPr>
                      <wps:wsp>
                        <wps:cNvPr id="2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820" y="580"/>
                            <a:ext cx="4176" cy="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820" y="4680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2" name="Line 17"/>
                        <wps:cNvCnPr/>
                        <wps:spPr bwMode="auto">
                          <a:xfrm>
                            <a:off x="6046" y="576"/>
                            <a:ext cx="0" cy="4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Line 20"/>
                        <wps:cNvCnPr/>
                        <wps:spPr bwMode="auto">
                          <a:xfrm>
                            <a:off x="5820" y="4670"/>
                            <a:ext cx="41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291pt;margin-top:28.8pt;width:208.8pt;height:71.85pt;z-index:251658343;mso-position-horizontal-relative:page;mso-position-vertical-relative:page" coordorigin="5820,576" coordsize="4176,43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">
                <v:rect id="Rectangle 4" o:spid="_x0000_s1027" style="position:absolute;left:5820;top:580;width:4176;height: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ZO9xwgAA&#10;ANsAAAAPAAAAZHJzL2Rvd25yZXYueG1sRE9Na4NAEL0H8h+WKfQS6hoDEmw2obEUegiUaAg9Du5E&#10;pe6scbdq/333UOjx8b53h9l0YqTBtZYVrKMYBHFldcu1gkv59rQF4Tyyxs4yKfghB4f9crHDTNuJ&#10;zzQWvhYhhF2GChrv+0xKVzVk0EW2Jw7czQ4GfYBDLfWAUwg3nUziOJUGWw4NDfaUN1R9Fd9GQb7p&#10;pjRNz9fVZ3miV2c/7sfxptTjw/zyDMLT7P/Ff+53rSAJ68OX8APk/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Nk73HCAAAA2wAAAA8AAAAAAAAAAAAAAAAAlwIAAGRycy9kb3du&#10;cmV2LnhtbFBLBQYAAAAABAAEAPUAAACGAwAAAAA=&#10;" filled="f" fillcolor="yellow" stroked="f" strokecolor="#4a7ebb" strokeweight="1.5pt">
                  <v:textbox inset=",7.2pt,,7.2pt"/>
                </v:rect>
                <v:rect id="Rectangle 12" o:spid="_x0000_s1028" style="position:absolute;left:5820;top:4680;width:216;height:21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KErqxQAA&#10;ANsAAAAPAAAAZHJzL2Rvd25yZXYueG1sRI9Li8JAEITvC/6HoQUvi050IUh0FB8Ie1gQH4jHJtMm&#10;wUxPzIxJ9t87Cwsei6r6ipovO1OKhmpXWFYwHkUgiFOrC84UnE+74RSE88gaS8uk4JccLBe9jzkm&#10;2rZ8oOboMxEg7BJUkHtfJVK6NCeDbmQr4uDdbG3QB1lnUtfYBrgp5SSKYmmw4LCQY0WbnNL78WkU&#10;bL7KNo7jw+XzevqhrbP7x7q5KTXod6sZCE+df4f/299awWQMf1/CD5CL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woSurFAAAA2wAAAA8AAAAAAAAAAAAAAAAAlwIAAGRycy9k&#10;b3ducmV2LnhtbFBLBQYAAAAABAAEAPUAAACJAwAAAAA=&#10;" filled="f" fillcolor="yellow" stroked="f" strokecolor="#4a7ebb" strokeweight="1.5pt">
                  <v:textbox inset=",7.2pt,,7.2pt"/>
                </v:rect>
                <v:line id="Line 17" o:spid="_x0000_s1029" style="position:absolute;visibility:visible;mso-wrap-style:square" from="6046,576" to="6046,48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3YSecQAAADbAAAADwAAAGRycy9kb3ducmV2LnhtbESPW2vCQBSE3wX/w3IE38ymgYpGV+lN&#10;kFZLvfT9kD3NhmbPhuyq6b/vCoKPw8x8w8yXna3FmVpfOVbwkKQgiAunKy4VHA+r0QSED8gaa8ek&#10;4I88LBf93hxz7S68o/M+lCJC2OeowITQ5FL6wpBFn7iGOHo/rrUYomxLqVu8RLitZZamY2mx4rhg&#10;sKEXQ8Xv/mQVfGFqumqzfft+lo2dFh/vr4+fY6WGg+5pBiJQF+7hW3utFWQZXL/EHyAX/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jdhJ5xAAAANsAAAAPAAAAAAAAAAAA&#10;AAAAAKECAABkcnMvZG93bnJldi54bWxQSwUGAAAAAAQABAD5AAAAkgMAAAAA&#10;" strokecolor="white [3212]" strokeweight="1pt">
                  <v:shadow opacity="22938f" mv:blur="38100f" offset="0,2pt"/>
                </v:line>
                <v:line id="Line 20" o:spid="_x0000_s1030" style="position:absolute;visibility:visible;mso-wrap-style:square" from="5820,4670" to="9996,467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Dq34sQAAADbAAAADwAAAGRycy9kb3ducmV2LnhtbESPW2sCMRSE3wv+h3AE37pZLRVdjdKL&#10;QqkXvL4fNsfN0s3Jsom6/fdNodDHYWa+Yabz1lbiRo0vHSvoJykI4tzpkgsFp+PycQTCB2SNlWNS&#10;8E0e5rPOwxQz7e68p9shFCJC2GeowIRQZ1L63JBFn7iaOHoX11gMUTaF1A3eI9xWcpCmQ2mx5Lhg&#10;sKY3Q/nX4WoV7DA1bbneLM6vsrbjfPX5/rwdKtXrti8TEIHa8B/+a39oBYMn+P0Sf4Cc/Q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MOrfixAAAANsAAAAPAAAAAAAAAAAA&#10;AAAAAKECAABkcnMvZG93bnJldi54bWxQSwUGAAAAAAQABAD5AAAAkgMAAAAA&#10;" strokecolor="white [3212]" strokeweight="1pt">
                  <v:shadow opacity="22938f" mv:blur="38100f" offset="0,2pt"/>
                </v:line>
                <w10:wrap type="tight" anchorx="page" anchory="page"/>
              </v:group>
            </w:pict>
          </mc:Fallback>
        </mc:AlternateContent>
      </w:r>
      <w:r w:rsidR="00E00F7D">
        <w:rPr>
          <w:noProof/>
        </w:rPr>
        <mc:AlternateContent>
          <mc:Choice Requires="wps">
            <w:drawing>
              <wp:anchor distT="0" distB="0" distL="114300" distR="114300" simplePos="0" relativeHeight="251658344" behindDoc="0" locked="0" layoutInCell="1" allowOverlap="1" wp14:anchorId="630A4339" wp14:editId="1BC1BFBF">
                <wp:simplePos x="0" y="0"/>
                <wp:positionH relativeFrom="page">
                  <wp:posOffset>3886200</wp:posOffset>
                </wp:positionH>
                <wp:positionV relativeFrom="page">
                  <wp:posOffset>365760</wp:posOffset>
                </wp:positionV>
                <wp:extent cx="2286000" cy="79502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7A189" w14:textId="77777777" w:rsidR="00465593" w:rsidRPr="0085218E" w:rsidRDefault="00465593" w:rsidP="00664E16">
                            <w:pPr>
                              <w:pStyle w:val="Heading2"/>
                              <w:jc w:val="center"/>
                              <w:rPr>
                                <w:color w:val="auto"/>
                              </w:rPr>
                            </w:pPr>
                            <w:r w:rsidRPr="0085218E">
                              <w:rPr>
                                <w:color w:val="auto"/>
                              </w:rPr>
                              <w:t>Student Services Staff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3" type="#_x0000_t202" style="position:absolute;margin-left:306pt;margin-top:28.8pt;width:180pt;height:62.6pt;z-index:251658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" filled="f" stroked="f">
                <v:textbox inset=",7.2pt,,7.2pt">
                  <w:txbxContent>
                    <w:p w14:paraId="50A7A189" w14:textId="77777777" w:rsidR="00465593" w:rsidRPr="0085218E" w:rsidRDefault="00465593" w:rsidP="00664E16">
                      <w:pPr>
                        <w:pStyle w:val="Heading2"/>
                        <w:jc w:val="center"/>
                        <w:rPr>
                          <w:color w:val="auto"/>
                        </w:rPr>
                      </w:pPr>
                      <w:r w:rsidRPr="0085218E">
                        <w:rPr>
                          <w:color w:val="auto"/>
                        </w:rPr>
                        <w:t>Student Services Staff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00F7D">
        <w:rPr>
          <w:noProof/>
        </w:rPr>
        <mc:AlternateContent>
          <mc:Choice Requires="wps">
            <w:drawing>
              <wp:anchor distT="0" distB="0" distL="114300" distR="114300" simplePos="0" relativeHeight="251658392" behindDoc="0" locked="0" layoutInCell="1" allowOverlap="1" wp14:anchorId="72E5B449" wp14:editId="714253AC">
                <wp:simplePos x="0" y="0"/>
                <wp:positionH relativeFrom="page">
                  <wp:posOffset>7406640</wp:posOffset>
                </wp:positionH>
                <wp:positionV relativeFrom="page">
                  <wp:posOffset>365760</wp:posOffset>
                </wp:positionV>
                <wp:extent cx="0" cy="7051675"/>
                <wp:effectExtent l="15240" t="10160" r="22860" b="24765"/>
                <wp:wrapTight wrapText="bothSides">
                  <wp:wrapPolygon edited="0">
                    <wp:start x="-2147483648" y="0"/>
                    <wp:lineTo x="-2147483648" y="21512"/>
                    <wp:lineTo x="-2147483648" y="21512"/>
                    <wp:lineTo x="-2147483648" y="0"/>
                    <wp:lineTo x="-2147483648" y="0"/>
                  </wp:wrapPolygon>
                </wp:wrapTight>
                <wp:docPr id="1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516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8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2pt,28.8pt" to="583.2pt,58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" strokecolor="white [3212]" strokeweight="1pt">
                <v:shadow opacity="22938f" mv:blur="38100f" offset="0,2pt"/>
                <w10:wrap type="tight" anchorx="page" anchory="page"/>
              </v:line>
            </w:pict>
          </mc:Fallback>
        </mc:AlternateContent>
      </w:r>
      <w:r w:rsidR="00E00F7D">
        <w:rPr>
          <w:noProof/>
        </w:rPr>
        <mc:AlternateContent>
          <mc:Choice Requires="wps">
            <w:drawing>
              <wp:anchor distT="0" distB="0" distL="114300" distR="114300" simplePos="0" relativeHeight="251658315" behindDoc="0" locked="0" layoutInCell="1" allowOverlap="1" wp14:anchorId="1890D0C4" wp14:editId="06A5BC9C">
                <wp:simplePos x="0" y="0"/>
                <wp:positionH relativeFrom="page">
                  <wp:posOffset>2788920</wp:posOffset>
                </wp:positionH>
                <wp:positionV relativeFrom="page">
                  <wp:posOffset>365760</wp:posOffset>
                </wp:positionV>
                <wp:extent cx="0" cy="2377440"/>
                <wp:effectExtent l="7620" t="10160" r="30480" b="25400"/>
                <wp:wrapNone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74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83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9.6pt,28.8pt" to="219.6pt,3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" strokecolor="white [3212]" strokeweight="1pt">
                <v:shadow opacity="22938f" mv:blur="38100f" offset="0,2pt"/>
                <w10:wrap anchorx="page" anchory="page"/>
              </v:line>
            </w:pict>
          </mc:Fallback>
        </mc:AlternateContent>
      </w:r>
      <w:r w:rsidR="00E00F7D">
        <w:rPr>
          <w:noProof/>
        </w:rPr>
        <mc:AlternateContent>
          <mc:Choice Requires="wps">
            <w:drawing>
              <wp:anchor distT="0" distB="0" distL="114300" distR="114300" simplePos="0" relativeHeight="251658318" behindDoc="0" locked="0" layoutInCell="1" allowOverlap="1" wp14:anchorId="1F415223" wp14:editId="27F8DBAA">
                <wp:simplePos x="0" y="0"/>
                <wp:positionH relativeFrom="page">
                  <wp:posOffset>2781300</wp:posOffset>
                </wp:positionH>
                <wp:positionV relativeFrom="page">
                  <wp:posOffset>7188200</wp:posOffset>
                </wp:positionV>
                <wp:extent cx="228600" cy="228600"/>
                <wp:effectExtent l="0" t="0" r="0" b="0"/>
                <wp:wrapTight wrapText="bothSides">
                  <wp:wrapPolygon edited="0">
                    <wp:start x="-60" y="-60"/>
                    <wp:lineTo x="-60" y="21540"/>
                    <wp:lineTo x="21660" y="21540"/>
                    <wp:lineTo x="21660" y="-60"/>
                    <wp:lineTo x="-60" y="-60"/>
                  </wp:wrapPolygon>
                </wp:wrapTight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19pt;margin-top:566pt;width:18pt;height:18pt;z-index:2516583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" fillcolor="#4f446d [3215]" stroked="f" strokecolor="#4a7ebb" strokeweight="1.5pt">
                <v:shadow opacity="22938f" mv:blur="38100f" offset="0,2pt"/>
                <v:textbox inset=",7.2pt,,7.2pt"/>
                <w10:wrap type="tight" anchorx="page" anchory="page"/>
              </v:rect>
            </w:pict>
          </mc:Fallback>
        </mc:AlternateContent>
      </w:r>
      <w:r w:rsidR="00BF66FC">
        <w:br w:type="page"/>
      </w:r>
      <w:r w:rsidR="00231EFF">
        <w:rPr>
          <w:noProof/>
        </w:rPr>
        <w:lastRenderedPageBreak/>
        <mc:AlternateContent>
          <mc:Choice Requires="wpg">
            <w:drawing>
              <wp:anchor distT="0" distB="0" distL="114300" distR="114300" simplePos="1" relativeHeight="251665560" behindDoc="0" locked="0" layoutInCell="1" allowOverlap="1" wp14:anchorId="331AAD20" wp14:editId="158241F4">
                <wp:simplePos x="6766560" y="6235700"/>
                <wp:positionH relativeFrom="page">
                  <wp:posOffset>6766560</wp:posOffset>
                </wp:positionH>
                <wp:positionV relativeFrom="page">
                  <wp:posOffset>6235700</wp:posOffset>
                </wp:positionV>
                <wp:extent cx="1729740" cy="1170940"/>
                <wp:effectExtent l="0" t="0" r="0" b="0"/>
                <wp:wrapThrough wrapText="bothSides">
                  <wp:wrapPolygon edited="0">
                    <wp:start x="317" y="469"/>
                    <wp:lineTo x="317" y="20616"/>
                    <wp:lineTo x="20934" y="20616"/>
                    <wp:lineTo x="20934" y="469"/>
                    <wp:lineTo x="317" y="469"/>
                  </wp:wrapPolygon>
                </wp:wrapThrough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740" cy="1170940"/>
                          <a:chOff x="0" y="0"/>
                          <a:chExt cx="1729740" cy="117094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1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29740" cy="1170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91440" y="91440"/>
                            <a:ext cx="1016000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9">
                          <w:txbxContent>
                            <w:p w14:paraId="048E954C" w14:textId="77777777" w:rsidR="00465593" w:rsidRPr="008E2D89" w:rsidRDefault="00465593" w:rsidP="00664E16">
                              <w:pPr>
                                <w:widowControl w:val="0"/>
                                <w:contextualSpacing/>
                                <w:rPr>
                                  <w:b/>
                                  <w:kern w:val="36"/>
                                  <w:sz w:val="20"/>
                                  <w:szCs w:val="20"/>
                                </w:rPr>
                              </w:pPr>
                              <w:r w:rsidRPr="008E2D89">
                                <w:rPr>
                                  <w:b/>
                                  <w:kern w:val="36"/>
                                  <w:sz w:val="20"/>
                                  <w:szCs w:val="20"/>
                                </w:rPr>
                                <w:t>St. Vincent DE Paul Society</w:t>
                              </w:r>
                            </w:p>
                            <w:p w14:paraId="6D024831" w14:textId="77777777" w:rsidR="00465593" w:rsidRPr="008E2D89" w:rsidRDefault="00465593" w:rsidP="00664E16">
                              <w:pPr>
                                <w:widowControl w:val="0"/>
                                <w:contextualSpacing/>
                                <w:rPr>
                                  <w:kern w:val="36"/>
                                  <w:sz w:val="20"/>
                                  <w:szCs w:val="20"/>
                                </w:rPr>
                              </w:pPr>
                              <w:r w:rsidRPr="008E2D89">
                                <w:rPr>
                                  <w:kern w:val="36"/>
                                  <w:sz w:val="20"/>
                                  <w:szCs w:val="20"/>
                                </w:rPr>
                                <w:t>1427 Division St.</w:t>
                              </w:r>
                            </w:p>
                            <w:p w14:paraId="0B9879DD" w14:textId="77777777" w:rsidR="00465593" w:rsidRPr="008E2D89" w:rsidRDefault="00465593" w:rsidP="00664E16">
                              <w:pPr>
                                <w:widowControl w:val="0"/>
                                <w:contextualSpacing/>
                                <w:rPr>
                                  <w:kern w:val="36"/>
                                  <w:sz w:val="20"/>
                                  <w:szCs w:val="20"/>
                                </w:rPr>
                              </w:pPr>
                              <w:r w:rsidRPr="008E2D89">
                                <w:rPr>
                                  <w:kern w:val="36"/>
                                  <w:sz w:val="20"/>
                                  <w:szCs w:val="20"/>
                                </w:rPr>
                                <w:t>Morris, IL 60450</w:t>
                              </w:r>
                            </w:p>
                            <w:p w14:paraId="7387C2B6" w14:textId="77777777" w:rsidR="00465593" w:rsidRPr="008E2D89" w:rsidRDefault="00465593" w:rsidP="00664E16">
                              <w:pPr>
                                <w:widowControl w:val="0"/>
                                <w:contextualSpacing/>
                                <w:rPr>
                                  <w:kern w:val="36"/>
                                  <w:sz w:val="20"/>
                                  <w:szCs w:val="20"/>
                                </w:rPr>
                              </w:pPr>
                              <w:r w:rsidRPr="008E2D89">
                                <w:rPr>
                                  <w:kern w:val="36"/>
                                  <w:sz w:val="20"/>
                                  <w:szCs w:val="20"/>
                                </w:rPr>
                                <w:t>(815) 942-9288</w:t>
                              </w:r>
                            </w:p>
                            <w:p w14:paraId="3A45BF7F" w14:textId="77777777" w:rsidR="00465593" w:rsidRPr="008E2D89" w:rsidRDefault="00231EFF" w:rsidP="00664E16">
                              <w:pPr>
                                <w:widowControl w:val="0"/>
                                <w:contextualSpacing/>
                                <w:rPr>
                                  <w:kern w:val="36"/>
                                  <w:sz w:val="20"/>
                                  <w:szCs w:val="20"/>
                                </w:rPr>
                              </w:pPr>
                              <w:hyperlink r:id="rId21" w:history="1">
                                <w:proofErr w:type="gramStart"/>
                                <w:r w:rsidR="00465593" w:rsidRPr="008E2D89">
                                  <w:rPr>
                                    <w:rStyle w:val="Hyperlink"/>
                                    <w:kern w:val="36"/>
                                    <w:sz w:val="20"/>
                                    <w:szCs w:val="20"/>
                                  </w:rPr>
                                  <w:t>svdpusa.org</w:t>
                                </w:r>
                                <w:proofErr w:type="gramEnd"/>
                              </w:hyperlink>
                            </w:p>
                            <w:p w14:paraId="20D03CE3" w14:textId="77777777" w:rsidR="00465593" w:rsidRDefault="00465593" w:rsidP="00664E16">
                              <w:pPr>
                                <w:widowControl w:val="0"/>
                                <w:contextualSpacing/>
                                <w:rPr>
                                  <w:kern w:val="36"/>
                                </w:rPr>
                              </w:pPr>
                            </w:p>
                            <w:p w14:paraId="6FBC8A75" w14:textId="77777777" w:rsidR="00465593" w:rsidRPr="00C57C96" w:rsidRDefault="00465593" w:rsidP="00664E16">
                              <w:pPr>
                                <w:widowControl w:val="0"/>
                                <w:contextualSpacing/>
                                <w:rPr>
                                  <w:kern w:val="36"/>
                                </w:rPr>
                              </w:pPr>
                            </w:p>
                            <w:p w14:paraId="2F189AF9" w14:textId="77777777" w:rsidR="00465593" w:rsidRDefault="00465593" w:rsidP="00664E16">
                              <w:pPr>
                                <w:widowControl w:val="0"/>
                                <w:contextualSpacing/>
                                <w:rPr>
                                  <w:kern w:val="36"/>
                                </w:rPr>
                              </w:pPr>
                            </w:p>
                            <w:p w14:paraId="5DFE0EA8" w14:textId="77777777" w:rsidR="00465593" w:rsidRPr="00C57C96" w:rsidRDefault="00465593" w:rsidP="00664E16">
                              <w:pPr>
                                <w:widowControl w:val="0"/>
                                <w:contextualSpacing/>
                                <w:rPr>
                                  <w:kern w:val="36"/>
                                </w:rPr>
                              </w:pPr>
                            </w:p>
                            <w:p w14:paraId="768538D1" w14:textId="77777777" w:rsidR="00465593" w:rsidRPr="00C57C96" w:rsidRDefault="00465593" w:rsidP="00664E16">
                              <w:pPr>
                                <w:widowControl w:val="0"/>
                                <w:contextualSpacing/>
                                <w:rPr>
                                  <w:kern w:val="36"/>
                                </w:rPr>
                              </w:pPr>
                            </w:p>
                            <w:p w14:paraId="6FE19871" w14:textId="77777777" w:rsidR="00465593" w:rsidRPr="00C57C96" w:rsidRDefault="00465593" w:rsidP="00664E16">
                              <w:pPr>
                                <w:widowControl w:val="0"/>
                                <w:contextualSpacing/>
                                <w:rPr>
                                  <w:b/>
                                  <w:kern w:val="36"/>
                                </w:rPr>
                              </w:pPr>
                            </w:p>
                            <w:p w14:paraId="3CA22442" w14:textId="77777777" w:rsidR="00465593" w:rsidRDefault="00465593" w:rsidP="00664E16">
                              <w:pPr>
                                <w:widowControl w:val="0"/>
                                <w:contextualSpacing/>
                                <w:rPr>
                                  <w:kern w:val="36"/>
                                </w:rPr>
                              </w:pPr>
                            </w:p>
                            <w:p w14:paraId="3355BF89" w14:textId="77777777" w:rsidR="00465593" w:rsidRDefault="00465593" w:rsidP="00664E16">
                              <w:pPr>
                                <w:widowControl w:val="0"/>
                                <w:contextualSpacing/>
                                <w:rPr>
                                  <w:kern w:val="36"/>
                                </w:rPr>
                              </w:pPr>
                            </w:p>
                            <w:p w14:paraId="7BA1B026" w14:textId="77777777" w:rsidR="00465593" w:rsidRDefault="00465593" w:rsidP="00664E16">
                              <w:pPr>
                                <w:widowControl w:val="0"/>
                                <w:contextualSpacing/>
                                <w:rPr>
                                  <w:kern w:val="36"/>
                                </w:rPr>
                              </w:pPr>
                            </w:p>
                            <w:p w14:paraId="04EFA9A7" w14:textId="77777777" w:rsidR="00465593" w:rsidRDefault="00465593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91440" y="246380"/>
                            <a:ext cx="1016000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9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91440" y="401320"/>
                            <a:ext cx="1016000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9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91440" y="556260"/>
                            <a:ext cx="1016000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9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91440" y="711835"/>
                            <a:ext cx="1016000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9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91440" y="866775"/>
                            <a:ext cx="1016000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9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" o:spid="_x0000_s1034" style="position:absolute;margin-left:532.8pt;margin-top:491pt;width:136.2pt;height:92.2pt;z-index:251665560;mso-position-horizontal-relative:page;mso-position-vertical-relative:page" coordsize="1729740,11709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" mv:complextextbox="1">
                <v:shape id="Text Box 102" o:spid="_x0000_s1035" type="#_x0000_t202" style="position:absolute;width:1729740;height:11709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TF0UvwAA&#10;ANsAAAAPAAAAZHJzL2Rvd25yZXYueG1sRE9Li8IwEL4L/ocwgjdNVVik2ygiip7Ex3ofmuljN5mU&#10;Jtr6783Cwt7m43tOtu6tEU9qfe1YwWyagCDOna65VPB120+WIHxA1mgck4IXeVivhoMMU+06vtDz&#10;GkoRQ9inqKAKoUml9HlFFv3UNcSRK1xrMUTYllK32MVwa+Q8ST6kxZpjQ4UNbSvKf64Pq+CgF99m&#10;l9vDaXe+BFeU9+W9M0qNR/3mE0SgPvyL/9xHHefP4PeXeIBcvQ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9MXRS/AAAA2wAAAA8AAAAAAAAAAAAAAAAAlwIAAGRycy9kb3ducmV2&#10;LnhtbFBLBQYAAAAABAAEAPUAAACDAwAAAAA=&#10;" mv:complextextbox="1" filled="f" stroked="f">
                  <v:textbox inset=",7.2pt,,7.2pt"/>
                </v:shape>
                <v:shape id="Text Box 7" o:spid="_x0000_s1036" type="#_x0000_t202" style="position:absolute;left:91440;top:91440;width:1016000;height:1562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style="mso-next-textbox:#Text Box 27" inset="0,0,0,0">
                    <w:txbxContent>
                      <w:p w14:paraId="048E954C" w14:textId="77777777" w:rsidR="00465593" w:rsidRPr="008E2D89" w:rsidRDefault="00465593" w:rsidP="00664E16">
                        <w:pPr>
                          <w:widowControl w:val="0"/>
                          <w:contextualSpacing/>
                          <w:rPr>
                            <w:b/>
                            <w:kern w:val="36"/>
                            <w:sz w:val="20"/>
                            <w:szCs w:val="20"/>
                          </w:rPr>
                        </w:pPr>
                        <w:r w:rsidRPr="008E2D89">
                          <w:rPr>
                            <w:b/>
                            <w:kern w:val="36"/>
                            <w:sz w:val="20"/>
                            <w:szCs w:val="20"/>
                          </w:rPr>
                          <w:t>St. Vincent DE Paul Society</w:t>
                        </w:r>
                      </w:p>
                      <w:p w14:paraId="6D024831" w14:textId="77777777" w:rsidR="00465593" w:rsidRPr="008E2D89" w:rsidRDefault="00465593" w:rsidP="00664E16">
                        <w:pPr>
                          <w:widowControl w:val="0"/>
                          <w:contextualSpacing/>
                          <w:rPr>
                            <w:kern w:val="36"/>
                            <w:sz w:val="20"/>
                            <w:szCs w:val="20"/>
                          </w:rPr>
                        </w:pPr>
                        <w:r w:rsidRPr="008E2D89">
                          <w:rPr>
                            <w:kern w:val="36"/>
                            <w:sz w:val="20"/>
                            <w:szCs w:val="20"/>
                          </w:rPr>
                          <w:t>1427 Division St.</w:t>
                        </w:r>
                      </w:p>
                      <w:p w14:paraId="0B9879DD" w14:textId="77777777" w:rsidR="00465593" w:rsidRPr="008E2D89" w:rsidRDefault="00465593" w:rsidP="00664E16">
                        <w:pPr>
                          <w:widowControl w:val="0"/>
                          <w:contextualSpacing/>
                          <w:rPr>
                            <w:kern w:val="36"/>
                            <w:sz w:val="20"/>
                            <w:szCs w:val="20"/>
                          </w:rPr>
                        </w:pPr>
                        <w:r w:rsidRPr="008E2D89">
                          <w:rPr>
                            <w:kern w:val="36"/>
                            <w:sz w:val="20"/>
                            <w:szCs w:val="20"/>
                          </w:rPr>
                          <w:t>Morris, IL 60450</w:t>
                        </w:r>
                      </w:p>
                      <w:p w14:paraId="7387C2B6" w14:textId="77777777" w:rsidR="00465593" w:rsidRPr="008E2D89" w:rsidRDefault="00465593" w:rsidP="00664E16">
                        <w:pPr>
                          <w:widowControl w:val="0"/>
                          <w:contextualSpacing/>
                          <w:rPr>
                            <w:kern w:val="36"/>
                            <w:sz w:val="20"/>
                            <w:szCs w:val="20"/>
                          </w:rPr>
                        </w:pPr>
                        <w:r w:rsidRPr="008E2D89">
                          <w:rPr>
                            <w:kern w:val="36"/>
                            <w:sz w:val="20"/>
                            <w:szCs w:val="20"/>
                          </w:rPr>
                          <w:t>(815) 942-9288</w:t>
                        </w:r>
                      </w:p>
                      <w:p w14:paraId="3A45BF7F" w14:textId="77777777" w:rsidR="00465593" w:rsidRPr="008E2D89" w:rsidRDefault="00231EFF" w:rsidP="00664E16">
                        <w:pPr>
                          <w:widowControl w:val="0"/>
                          <w:contextualSpacing/>
                          <w:rPr>
                            <w:kern w:val="36"/>
                            <w:sz w:val="20"/>
                            <w:szCs w:val="20"/>
                          </w:rPr>
                        </w:pPr>
                        <w:hyperlink r:id="rId22" w:history="1">
                          <w:proofErr w:type="gramStart"/>
                          <w:r w:rsidR="00465593" w:rsidRPr="008E2D89">
                            <w:rPr>
                              <w:rStyle w:val="Hyperlink"/>
                              <w:kern w:val="36"/>
                              <w:sz w:val="20"/>
                              <w:szCs w:val="20"/>
                            </w:rPr>
                            <w:t>svdpusa.org</w:t>
                          </w:r>
                          <w:proofErr w:type="gramEnd"/>
                        </w:hyperlink>
                      </w:p>
                      <w:p w14:paraId="20D03CE3" w14:textId="77777777" w:rsidR="00465593" w:rsidRDefault="00465593" w:rsidP="00664E16">
                        <w:pPr>
                          <w:widowControl w:val="0"/>
                          <w:contextualSpacing/>
                          <w:rPr>
                            <w:kern w:val="36"/>
                          </w:rPr>
                        </w:pPr>
                      </w:p>
                      <w:p w14:paraId="6FBC8A75" w14:textId="77777777" w:rsidR="00465593" w:rsidRPr="00C57C96" w:rsidRDefault="00465593" w:rsidP="00664E16">
                        <w:pPr>
                          <w:widowControl w:val="0"/>
                          <w:contextualSpacing/>
                          <w:rPr>
                            <w:kern w:val="36"/>
                          </w:rPr>
                        </w:pPr>
                      </w:p>
                      <w:p w14:paraId="2F189AF9" w14:textId="77777777" w:rsidR="00465593" w:rsidRDefault="00465593" w:rsidP="00664E16">
                        <w:pPr>
                          <w:widowControl w:val="0"/>
                          <w:contextualSpacing/>
                          <w:rPr>
                            <w:kern w:val="36"/>
                          </w:rPr>
                        </w:pPr>
                      </w:p>
                      <w:p w14:paraId="5DFE0EA8" w14:textId="77777777" w:rsidR="00465593" w:rsidRPr="00C57C96" w:rsidRDefault="00465593" w:rsidP="00664E16">
                        <w:pPr>
                          <w:widowControl w:val="0"/>
                          <w:contextualSpacing/>
                          <w:rPr>
                            <w:kern w:val="36"/>
                          </w:rPr>
                        </w:pPr>
                      </w:p>
                      <w:p w14:paraId="768538D1" w14:textId="77777777" w:rsidR="00465593" w:rsidRPr="00C57C96" w:rsidRDefault="00465593" w:rsidP="00664E16">
                        <w:pPr>
                          <w:widowControl w:val="0"/>
                          <w:contextualSpacing/>
                          <w:rPr>
                            <w:kern w:val="36"/>
                          </w:rPr>
                        </w:pPr>
                      </w:p>
                      <w:p w14:paraId="6FE19871" w14:textId="77777777" w:rsidR="00465593" w:rsidRPr="00C57C96" w:rsidRDefault="00465593" w:rsidP="00664E16">
                        <w:pPr>
                          <w:widowControl w:val="0"/>
                          <w:contextualSpacing/>
                          <w:rPr>
                            <w:b/>
                            <w:kern w:val="36"/>
                          </w:rPr>
                        </w:pPr>
                      </w:p>
                      <w:p w14:paraId="3CA22442" w14:textId="77777777" w:rsidR="00465593" w:rsidRDefault="00465593" w:rsidP="00664E16">
                        <w:pPr>
                          <w:widowControl w:val="0"/>
                          <w:contextualSpacing/>
                          <w:rPr>
                            <w:kern w:val="36"/>
                          </w:rPr>
                        </w:pPr>
                      </w:p>
                      <w:p w14:paraId="3355BF89" w14:textId="77777777" w:rsidR="00465593" w:rsidRDefault="00465593" w:rsidP="00664E16">
                        <w:pPr>
                          <w:widowControl w:val="0"/>
                          <w:contextualSpacing/>
                          <w:rPr>
                            <w:kern w:val="36"/>
                          </w:rPr>
                        </w:pPr>
                      </w:p>
                      <w:p w14:paraId="7BA1B026" w14:textId="77777777" w:rsidR="00465593" w:rsidRDefault="00465593" w:rsidP="00664E16">
                        <w:pPr>
                          <w:widowControl w:val="0"/>
                          <w:contextualSpacing/>
                          <w:rPr>
                            <w:kern w:val="36"/>
                          </w:rPr>
                        </w:pPr>
                      </w:p>
                      <w:p w14:paraId="04EFA9A7" w14:textId="77777777" w:rsidR="00465593" w:rsidRDefault="00465593"/>
                    </w:txbxContent>
                  </v:textbox>
                </v:shape>
                <v:shape id="Text Box 27" o:spid="_x0000_s1037" type="#_x0000_t202" style="position:absolute;left:91440;top:246380;width:1016000;height:1562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PB+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1g8g7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zwfsQAAADbAAAADwAAAAAAAAAAAAAAAACXAgAAZHJzL2Rv&#10;d25yZXYueG1sUEsFBgAAAAAEAAQA9QAAAIgDAAAAAA==&#10;" filled="f" stroked="f">
                  <v:textbox style="mso-next-textbox:#Text Box 33" inset="0,0,0,0">
                    <w:txbxContent/>
                  </v:textbox>
                </v:shape>
                <v:shape id="Text Box 33" o:spid="_x0000_s1038" type="#_x0000_t202" style="position:absolute;left:91440;top:401320;width:1016000;height:1562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XmCgxQAA&#10;ANsAAAAPAAAAZHJzL2Rvd25yZXYueG1sRI9Ba8JAFITvBf/D8oTemo0VpE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5eYKDFAAAA2wAAAA8AAAAAAAAAAAAAAAAAlwIAAGRycy9k&#10;b3ducmV2LnhtbFBLBQYAAAAABAAEAPUAAACJAwAAAAA=&#10;" filled="f" stroked="f">
                  <v:textbox style="mso-next-textbox:#Text Box 37" inset="0,0,0,0">
                    <w:txbxContent/>
                  </v:textbox>
                </v:shape>
                <v:shape id="Text Box 37" o:spid="_x0000_s1039" type="#_x0000_t202" style="position:absolute;left:91440;top:556260;width:1016000;height:1568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ZWajxQAA&#10;ANsAAAAPAAAAZHJzL2Rvd25yZXYueG1sRI9Ba8JAFITvQv/D8gredFMFbdOsIqWFglCM6aHH1+xL&#10;sph9G7Nbjf++Kwgeh5n5hsnWg23FiXpvHCt4miYgiEunDdcKvouPyTMIH5A1to5JwYU8rFcPowxT&#10;7c6c02kfahEh7FNU0ITQpVL6siGLfuo64uhVrrcYouxrqXs8R7ht5SxJFtKi4bjQYEdvDZWH/Z9V&#10;sPnh/N0cv353eZWbonhJeLs4KDV+HDavIAIN4R6+tT+1gvkS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FlZqPFAAAA2wAAAA8AAAAAAAAAAAAAAAAAlwIAAGRycy9k&#10;b3ducmV2LnhtbFBLBQYAAAAABAAEAPUAAACJAwAAAAA=&#10;" filled="f" stroked="f">
                  <v:textbox style="mso-next-textbox:#Text Box 40" inset="0,0,0,0">
                    <w:txbxContent/>
                  </v:textbox>
                </v:shape>
                <v:shape id="Text Box 40" o:spid="_x0000_s1040" type="#_x0000_t202" style="position:absolute;left:91440;top:711835;width:1016000;height:1562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io2qwAAA&#10;ANsAAAAPAAAAZHJzL2Rvd25yZXYueG1sRE9Ni8IwEL0v+B/CCN7W1E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Gio2qwAAAANsAAAAPAAAAAAAAAAAAAAAAAJcCAABkcnMvZG93bnJl&#10;di54bWxQSwUGAAAAAAQABAD1AAAAhAMAAAAA&#10;" filled="f" stroked="f">
                  <v:textbox style="mso-next-textbox:#Text Box 41" inset="0,0,0,0">
                    <w:txbxContent/>
                  </v:textbox>
                </v:shape>
                <v:shape id="Text Box 41" o:spid="_x0000_s1041" type="#_x0000_t202" style="position:absolute;left:91440;top:866775;width:1016000;height:1562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xigxxQAA&#10;ANsAAAAPAAAAZHJzL2Rvd25yZXYueG1sRI9Ba8JAFITvhf6H5RW8NRtFpE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nGKDHFAAAA2wAAAA8AAAAAAAAAAAAAAAAAlwIAAGRycy9k&#10;b3ducmV2LnhtbFBLBQYAAAAABAAEAPUAAACJAw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CB0104">
        <w:rPr>
          <w:noProof/>
        </w:rPr>
        <mc:AlternateContent>
          <mc:Choice Requires="wps">
            <w:drawing>
              <wp:anchor distT="0" distB="0" distL="114300" distR="114300" simplePos="0" relativeHeight="251680920" behindDoc="0" locked="0" layoutInCell="1" allowOverlap="1" wp14:anchorId="64C8C896" wp14:editId="6DC8F7F3">
                <wp:simplePos x="0" y="0"/>
                <wp:positionH relativeFrom="page">
                  <wp:posOffset>7962900</wp:posOffset>
                </wp:positionH>
                <wp:positionV relativeFrom="page">
                  <wp:posOffset>6261100</wp:posOffset>
                </wp:positionV>
                <wp:extent cx="2286000" cy="1206500"/>
                <wp:effectExtent l="0" t="0" r="0" b="12700"/>
                <wp:wrapThrough wrapText="bothSides">
                  <wp:wrapPolygon edited="0">
                    <wp:start x="240" y="0"/>
                    <wp:lineTo x="240" y="21373"/>
                    <wp:lineTo x="21120" y="21373"/>
                    <wp:lineTo x="21120" y="0"/>
                    <wp:lineTo x="24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617DE" w14:textId="7ABD5E7F" w:rsidR="00465593" w:rsidRPr="008E2D89" w:rsidRDefault="00465593" w:rsidP="008E2D89">
                            <w:pPr>
                              <w:widowControl w:val="0"/>
                              <w:contextualSpacing/>
                              <w:rPr>
                                <w:b/>
                                <w:kern w:val="3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kern w:val="36"/>
                                <w:sz w:val="20"/>
                                <w:szCs w:val="20"/>
                              </w:rPr>
                              <w:t>Our Caring Closet</w:t>
                            </w:r>
                          </w:p>
                          <w:p w14:paraId="5C7E7F41" w14:textId="54FBA3B1" w:rsidR="00465593" w:rsidRPr="008E2D89" w:rsidRDefault="00465593" w:rsidP="008E2D89">
                            <w:pPr>
                              <w:widowControl w:val="0"/>
                              <w:contextualSpacing/>
                              <w:rPr>
                                <w:kern w:val="3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36"/>
                                <w:sz w:val="20"/>
                                <w:szCs w:val="20"/>
                              </w:rPr>
                              <w:t>205 N. First St.</w:t>
                            </w:r>
                          </w:p>
                          <w:p w14:paraId="7BE4D81F" w14:textId="62739430" w:rsidR="00465593" w:rsidRPr="008E2D89" w:rsidRDefault="00465593" w:rsidP="008E2D89">
                            <w:pPr>
                              <w:widowControl w:val="0"/>
                              <w:contextualSpacing/>
                              <w:rPr>
                                <w:kern w:val="3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36"/>
                                <w:sz w:val="20"/>
                                <w:szCs w:val="20"/>
                              </w:rPr>
                              <w:t>Wilmington, IL 60481</w:t>
                            </w:r>
                          </w:p>
                          <w:p w14:paraId="6486B70D" w14:textId="7E57C638" w:rsidR="00465593" w:rsidRDefault="00465593" w:rsidP="006935A0">
                            <w:pPr>
                              <w:widowControl w:val="0"/>
                              <w:contextualSpacing/>
                              <w:rPr>
                                <w:kern w:val="3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36"/>
                                <w:sz w:val="20"/>
                                <w:szCs w:val="20"/>
                              </w:rPr>
                              <w:t>(815) 476-0900</w:t>
                            </w:r>
                          </w:p>
                          <w:p w14:paraId="2A012052" w14:textId="044134E5" w:rsidR="00465593" w:rsidRDefault="00465593" w:rsidP="006935A0">
                            <w:pPr>
                              <w:widowControl w:val="0"/>
                              <w:contextualSpacing/>
                              <w:rPr>
                                <w:kern w:val="3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36"/>
                                <w:sz w:val="20"/>
                                <w:szCs w:val="20"/>
                              </w:rPr>
                              <w:t>Hours: T/</w:t>
                            </w:r>
                            <w:proofErr w:type="spellStart"/>
                            <w:r>
                              <w:rPr>
                                <w:kern w:val="36"/>
                                <w:sz w:val="20"/>
                                <w:szCs w:val="20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kern w:val="36"/>
                                <w:sz w:val="20"/>
                                <w:szCs w:val="20"/>
                              </w:rPr>
                              <w:t>: 8:30 am-1 pm</w:t>
                            </w:r>
                          </w:p>
                          <w:p w14:paraId="44B492B4" w14:textId="77777777" w:rsidR="00465593" w:rsidRDefault="00465593" w:rsidP="006935A0">
                            <w:pPr>
                              <w:widowControl w:val="0"/>
                              <w:contextualSpacing/>
                              <w:rPr>
                                <w:kern w:val="3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36"/>
                                <w:sz w:val="20"/>
                                <w:szCs w:val="20"/>
                              </w:rPr>
                              <w:t>2</w:t>
                            </w:r>
                            <w:r w:rsidRPr="00CB0104">
                              <w:rPr>
                                <w:kern w:val="36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kern w:val="36"/>
                                <w:sz w:val="20"/>
                                <w:szCs w:val="20"/>
                              </w:rPr>
                              <w:t xml:space="preserve"> Saturday of the month </w:t>
                            </w:r>
                          </w:p>
                          <w:p w14:paraId="0284EF65" w14:textId="3E793498" w:rsidR="00465593" w:rsidRPr="006935A0" w:rsidRDefault="00465593" w:rsidP="006935A0">
                            <w:pPr>
                              <w:widowControl w:val="0"/>
                              <w:contextualSpacing/>
                              <w:rPr>
                                <w:kern w:val="3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kern w:val="36"/>
                                <w:sz w:val="20"/>
                                <w:szCs w:val="20"/>
                              </w:rPr>
                              <w:t>10 am-12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2" type="#_x0000_t202" style="position:absolute;margin-left:627pt;margin-top:493pt;width:180pt;height:95pt;z-index:251680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" mv:complextextbox="1" filled="f" stroked="f">
                <v:textbox>
                  <w:txbxContent>
                    <w:p w14:paraId="5B7617DE" w14:textId="7ABD5E7F" w:rsidR="00465593" w:rsidRPr="008E2D89" w:rsidRDefault="00465593" w:rsidP="008E2D89">
                      <w:pPr>
                        <w:widowControl w:val="0"/>
                        <w:contextualSpacing/>
                        <w:rPr>
                          <w:b/>
                          <w:kern w:val="36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kern w:val="36"/>
                          <w:sz w:val="20"/>
                          <w:szCs w:val="20"/>
                        </w:rPr>
                        <w:t>Our Caring Closet</w:t>
                      </w:r>
                    </w:p>
                    <w:p w14:paraId="5C7E7F41" w14:textId="54FBA3B1" w:rsidR="00465593" w:rsidRPr="008E2D89" w:rsidRDefault="00465593" w:rsidP="008E2D89">
                      <w:pPr>
                        <w:widowControl w:val="0"/>
                        <w:contextualSpacing/>
                        <w:rPr>
                          <w:kern w:val="36"/>
                          <w:sz w:val="20"/>
                          <w:szCs w:val="20"/>
                        </w:rPr>
                      </w:pPr>
                      <w:r>
                        <w:rPr>
                          <w:kern w:val="36"/>
                          <w:sz w:val="20"/>
                          <w:szCs w:val="20"/>
                        </w:rPr>
                        <w:t>205 N. First St.</w:t>
                      </w:r>
                    </w:p>
                    <w:p w14:paraId="7BE4D81F" w14:textId="62739430" w:rsidR="00465593" w:rsidRPr="008E2D89" w:rsidRDefault="00465593" w:rsidP="008E2D89">
                      <w:pPr>
                        <w:widowControl w:val="0"/>
                        <w:contextualSpacing/>
                        <w:rPr>
                          <w:kern w:val="36"/>
                          <w:sz w:val="20"/>
                          <w:szCs w:val="20"/>
                        </w:rPr>
                      </w:pPr>
                      <w:r>
                        <w:rPr>
                          <w:kern w:val="36"/>
                          <w:sz w:val="20"/>
                          <w:szCs w:val="20"/>
                        </w:rPr>
                        <w:t>Wilmington, IL 60481</w:t>
                      </w:r>
                    </w:p>
                    <w:p w14:paraId="6486B70D" w14:textId="7E57C638" w:rsidR="00465593" w:rsidRDefault="00465593" w:rsidP="006935A0">
                      <w:pPr>
                        <w:widowControl w:val="0"/>
                        <w:contextualSpacing/>
                        <w:rPr>
                          <w:kern w:val="36"/>
                          <w:sz w:val="20"/>
                          <w:szCs w:val="20"/>
                        </w:rPr>
                      </w:pPr>
                      <w:r>
                        <w:rPr>
                          <w:kern w:val="36"/>
                          <w:sz w:val="20"/>
                          <w:szCs w:val="20"/>
                        </w:rPr>
                        <w:t>(815) 476-0900</w:t>
                      </w:r>
                    </w:p>
                    <w:p w14:paraId="2A012052" w14:textId="044134E5" w:rsidR="00465593" w:rsidRDefault="00465593" w:rsidP="006935A0">
                      <w:pPr>
                        <w:widowControl w:val="0"/>
                        <w:contextualSpacing/>
                        <w:rPr>
                          <w:kern w:val="36"/>
                          <w:sz w:val="20"/>
                          <w:szCs w:val="20"/>
                        </w:rPr>
                      </w:pPr>
                      <w:r>
                        <w:rPr>
                          <w:kern w:val="36"/>
                          <w:sz w:val="20"/>
                          <w:szCs w:val="20"/>
                        </w:rPr>
                        <w:t>Hours: T/</w:t>
                      </w:r>
                      <w:proofErr w:type="spellStart"/>
                      <w:r>
                        <w:rPr>
                          <w:kern w:val="36"/>
                          <w:sz w:val="20"/>
                          <w:szCs w:val="20"/>
                        </w:rPr>
                        <w:t>Th</w:t>
                      </w:r>
                      <w:proofErr w:type="spellEnd"/>
                      <w:r>
                        <w:rPr>
                          <w:kern w:val="36"/>
                          <w:sz w:val="20"/>
                          <w:szCs w:val="20"/>
                        </w:rPr>
                        <w:t>: 8:30 am-1 pm</w:t>
                      </w:r>
                    </w:p>
                    <w:p w14:paraId="44B492B4" w14:textId="77777777" w:rsidR="00465593" w:rsidRDefault="00465593" w:rsidP="006935A0">
                      <w:pPr>
                        <w:widowControl w:val="0"/>
                        <w:contextualSpacing/>
                        <w:rPr>
                          <w:kern w:val="36"/>
                          <w:sz w:val="20"/>
                          <w:szCs w:val="20"/>
                        </w:rPr>
                      </w:pPr>
                      <w:r>
                        <w:rPr>
                          <w:kern w:val="36"/>
                          <w:sz w:val="20"/>
                          <w:szCs w:val="20"/>
                        </w:rPr>
                        <w:t>2</w:t>
                      </w:r>
                      <w:r w:rsidRPr="00CB0104">
                        <w:rPr>
                          <w:kern w:val="36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kern w:val="36"/>
                          <w:sz w:val="20"/>
                          <w:szCs w:val="20"/>
                        </w:rPr>
                        <w:t xml:space="preserve"> Saturday of the month </w:t>
                      </w:r>
                    </w:p>
                    <w:p w14:paraId="0284EF65" w14:textId="3E793498" w:rsidR="00465593" w:rsidRPr="006935A0" w:rsidRDefault="00465593" w:rsidP="006935A0">
                      <w:pPr>
                        <w:widowControl w:val="0"/>
                        <w:contextualSpacing/>
                        <w:rPr>
                          <w:kern w:val="36"/>
                          <w:sz w:val="20"/>
                          <w:szCs w:val="20"/>
                        </w:rPr>
                      </w:pPr>
                      <w:r>
                        <w:rPr>
                          <w:kern w:val="36"/>
                          <w:sz w:val="20"/>
                          <w:szCs w:val="20"/>
                        </w:rPr>
                        <w:t>10 am-12 pm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F0356">
        <w:rPr>
          <w:noProof/>
        </w:rPr>
        <mc:AlternateContent>
          <mc:Choice Requires="wps">
            <w:drawing>
              <wp:anchor distT="0" distB="0" distL="114300" distR="114300" simplePos="0" relativeHeight="251679896" behindDoc="0" locked="0" layoutInCell="1" allowOverlap="1" wp14:anchorId="7AA82FDE" wp14:editId="51DD0602">
                <wp:simplePos x="0" y="0"/>
                <wp:positionH relativeFrom="page">
                  <wp:posOffset>6766560</wp:posOffset>
                </wp:positionH>
                <wp:positionV relativeFrom="page">
                  <wp:posOffset>1051560</wp:posOffset>
                </wp:positionV>
                <wp:extent cx="2743200" cy="4904740"/>
                <wp:effectExtent l="0" t="0" r="0" b="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904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D71AC8" w14:textId="77777777" w:rsidR="00465593" w:rsidRPr="00685991" w:rsidRDefault="00465593">
                            <w:p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85991">
                              <w:rPr>
                                <w:b/>
                                <w:sz w:val="20"/>
                                <w:szCs w:val="20"/>
                              </w:rPr>
                              <w:t>Housing Authority of LaSalle County</w:t>
                            </w:r>
                          </w:p>
                          <w:p w14:paraId="122B6E88" w14:textId="77777777" w:rsidR="00465593" w:rsidRPr="00685991" w:rsidRDefault="00465593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85991">
                              <w:rPr>
                                <w:sz w:val="20"/>
                                <w:szCs w:val="20"/>
                              </w:rPr>
                              <w:t xml:space="preserve">526 E. Norris Dr. </w:t>
                            </w:r>
                          </w:p>
                          <w:p w14:paraId="273C2542" w14:textId="77777777" w:rsidR="00465593" w:rsidRPr="00685991" w:rsidRDefault="00465593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85991">
                              <w:rPr>
                                <w:sz w:val="20"/>
                                <w:szCs w:val="20"/>
                              </w:rPr>
                              <w:t>Ottawa, IL 61350</w:t>
                            </w:r>
                          </w:p>
                          <w:p w14:paraId="496E2440" w14:textId="77777777" w:rsidR="00465593" w:rsidRPr="00685991" w:rsidRDefault="00465593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85991">
                              <w:rPr>
                                <w:sz w:val="20"/>
                                <w:szCs w:val="20"/>
                              </w:rPr>
                              <w:t>(815) 434-0380</w:t>
                            </w:r>
                          </w:p>
                          <w:p w14:paraId="21718BD6" w14:textId="77777777" w:rsidR="00465593" w:rsidRPr="00685991" w:rsidRDefault="00465593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85991">
                              <w:rPr>
                                <w:b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>Section 8</w:t>
                            </w:r>
                            <w:r w:rsidRPr="00685991">
                              <w:rPr>
                                <w:sz w:val="20"/>
                                <w:szCs w:val="20"/>
                              </w:rPr>
                              <w:t xml:space="preserve"> Housing Choice Voucher Program</w:t>
                            </w:r>
                          </w:p>
                          <w:p w14:paraId="1C0E4964" w14:textId="77777777" w:rsidR="00465593" w:rsidRPr="00685991" w:rsidRDefault="00465593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B224117" w14:textId="77777777" w:rsidR="00465593" w:rsidRPr="00685991" w:rsidRDefault="00465593">
                            <w:p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85991">
                              <w:rPr>
                                <w:b/>
                                <w:sz w:val="20"/>
                                <w:szCs w:val="20"/>
                              </w:rPr>
                              <w:t>Big Brother/Big Sister</w:t>
                            </w:r>
                          </w:p>
                          <w:p w14:paraId="1C27FF4D" w14:textId="77777777" w:rsidR="00465593" w:rsidRPr="00685991" w:rsidRDefault="00465593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85991">
                              <w:rPr>
                                <w:sz w:val="20"/>
                                <w:szCs w:val="20"/>
                              </w:rPr>
                              <w:t>220 W. Main St.</w:t>
                            </w:r>
                          </w:p>
                          <w:p w14:paraId="4579EED6" w14:textId="77777777" w:rsidR="00465593" w:rsidRPr="00685991" w:rsidRDefault="00465593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85991">
                              <w:rPr>
                                <w:sz w:val="20"/>
                                <w:szCs w:val="20"/>
                              </w:rPr>
                              <w:t>Morris, IL 60450</w:t>
                            </w:r>
                          </w:p>
                          <w:p w14:paraId="71CC549E" w14:textId="77777777" w:rsidR="00465593" w:rsidRPr="00685991" w:rsidRDefault="00465593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85991">
                              <w:rPr>
                                <w:sz w:val="20"/>
                                <w:szCs w:val="20"/>
                              </w:rPr>
                              <w:t>First Midwest Bank #305</w:t>
                            </w:r>
                          </w:p>
                          <w:p w14:paraId="46D7192D" w14:textId="77777777" w:rsidR="00465593" w:rsidRPr="00685991" w:rsidRDefault="00465593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85991">
                              <w:rPr>
                                <w:sz w:val="20"/>
                                <w:szCs w:val="20"/>
                              </w:rPr>
                              <w:t xml:space="preserve"> (815) 942-9011</w:t>
                            </w:r>
                          </w:p>
                          <w:p w14:paraId="44ED9CDA" w14:textId="77777777" w:rsidR="00465593" w:rsidRPr="00685991" w:rsidRDefault="00231EFF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hyperlink r:id="rId23" w:history="1">
                              <w:r w:rsidR="00465593" w:rsidRPr="00685991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www.bbbswillgrundy.org</w:t>
                              </w:r>
                            </w:hyperlink>
                          </w:p>
                          <w:p w14:paraId="6AA7384D" w14:textId="77777777" w:rsidR="00465593" w:rsidRPr="00685991" w:rsidRDefault="00465593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D9C8F0E" w14:textId="243794DA" w:rsidR="00465593" w:rsidRPr="00685991" w:rsidRDefault="00465593" w:rsidP="00033A4A">
                            <w:pPr>
                              <w:widowControl w:val="0"/>
                              <w:contextualSpacing/>
                              <w:rPr>
                                <w:b/>
                                <w:kern w:val="36"/>
                                <w:sz w:val="20"/>
                                <w:szCs w:val="20"/>
                              </w:rPr>
                            </w:pPr>
                            <w:r w:rsidRPr="00685991">
                              <w:rPr>
                                <w:b/>
                                <w:kern w:val="36"/>
                                <w:sz w:val="20"/>
                                <w:szCs w:val="20"/>
                              </w:rPr>
                              <w:t>Help for Hope</w:t>
                            </w:r>
                          </w:p>
                          <w:p w14:paraId="2FD1DA7E" w14:textId="77777777" w:rsidR="00465593" w:rsidRPr="00685991" w:rsidRDefault="00465593" w:rsidP="00033A4A">
                            <w:pPr>
                              <w:widowControl w:val="0"/>
                              <w:contextualSpacing/>
                              <w:rPr>
                                <w:kern w:val="36"/>
                                <w:sz w:val="20"/>
                                <w:szCs w:val="20"/>
                              </w:rPr>
                            </w:pPr>
                            <w:r w:rsidRPr="00685991">
                              <w:rPr>
                                <w:kern w:val="36"/>
                                <w:sz w:val="20"/>
                                <w:szCs w:val="20"/>
                              </w:rPr>
                              <w:t xml:space="preserve">305 E. Division St. </w:t>
                            </w:r>
                          </w:p>
                          <w:p w14:paraId="0A28DC43" w14:textId="77AAE282" w:rsidR="00465593" w:rsidRPr="00685991" w:rsidRDefault="00465593" w:rsidP="00033A4A">
                            <w:pPr>
                              <w:widowControl w:val="0"/>
                              <w:contextualSpacing/>
                              <w:rPr>
                                <w:kern w:val="36"/>
                                <w:sz w:val="20"/>
                                <w:szCs w:val="20"/>
                              </w:rPr>
                            </w:pPr>
                            <w:r w:rsidRPr="00685991">
                              <w:rPr>
                                <w:kern w:val="36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685991">
                              <w:rPr>
                                <w:kern w:val="36"/>
                                <w:sz w:val="20"/>
                                <w:szCs w:val="20"/>
                              </w:rPr>
                              <w:t>located</w:t>
                            </w:r>
                            <w:proofErr w:type="gramEnd"/>
                            <w:r w:rsidRPr="00685991">
                              <w:rPr>
                                <w:kern w:val="36"/>
                                <w:sz w:val="20"/>
                                <w:szCs w:val="20"/>
                              </w:rPr>
                              <w:t xml:space="preserve"> in upstairs of Coal City Intermediate School)</w:t>
                            </w:r>
                          </w:p>
                          <w:p w14:paraId="5C96B773" w14:textId="77777777" w:rsidR="00465593" w:rsidRPr="00685991" w:rsidRDefault="00465593" w:rsidP="00033A4A">
                            <w:pPr>
                              <w:widowControl w:val="0"/>
                              <w:contextualSpacing/>
                              <w:rPr>
                                <w:kern w:val="36"/>
                                <w:sz w:val="20"/>
                                <w:szCs w:val="20"/>
                              </w:rPr>
                            </w:pPr>
                            <w:r w:rsidRPr="00685991">
                              <w:rPr>
                                <w:kern w:val="36"/>
                                <w:sz w:val="20"/>
                                <w:szCs w:val="20"/>
                              </w:rPr>
                              <w:t>Coal City, Il 60416</w:t>
                            </w:r>
                          </w:p>
                          <w:p w14:paraId="1D08B110" w14:textId="77777777" w:rsidR="00465593" w:rsidRPr="00685991" w:rsidRDefault="00465593" w:rsidP="00033A4A">
                            <w:pPr>
                              <w:widowControl w:val="0"/>
                              <w:contextualSpacing/>
                              <w:rPr>
                                <w:kern w:val="36"/>
                                <w:sz w:val="20"/>
                                <w:szCs w:val="20"/>
                              </w:rPr>
                            </w:pPr>
                            <w:r w:rsidRPr="00685991">
                              <w:rPr>
                                <w:kern w:val="36"/>
                                <w:sz w:val="20"/>
                                <w:szCs w:val="20"/>
                              </w:rPr>
                              <w:t xml:space="preserve">Cathy Milne </w:t>
                            </w:r>
                          </w:p>
                          <w:p w14:paraId="717D7712" w14:textId="569E95C9" w:rsidR="00465593" w:rsidRPr="00685991" w:rsidRDefault="00465593" w:rsidP="00033A4A">
                            <w:pPr>
                              <w:widowControl w:val="0"/>
                              <w:contextualSpacing/>
                              <w:rPr>
                                <w:kern w:val="36"/>
                                <w:sz w:val="20"/>
                                <w:szCs w:val="20"/>
                              </w:rPr>
                            </w:pPr>
                            <w:r w:rsidRPr="00685991">
                              <w:rPr>
                                <w:kern w:val="36"/>
                                <w:sz w:val="20"/>
                                <w:szCs w:val="20"/>
                              </w:rPr>
                              <w:t xml:space="preserve">(815) 370-7817 </w:t>
                            </w:r>
                          </w:p>
                          <w:p w14:paraId="0DB2D157" w14:textId="599129F9" w:rsidR="00465593" w:rsidRPr="00685991" w:rsidRDefault="00465593" w:rsidP="00033A4A">
                            <w:pPr>
                              <w:widowControl w:val="0"/>
                              <w:contextualSpacing/>
                              <w:rPr>
                                <w:kern w:val="36"/>
                                <w:sz w:val="20"/>
                                <w:szCs w:val="20"/>
                              </w:rPr>
                            </w:pPr>
                            <w:r w:rsidRPr="00685991">
                              <w:rPr>
                                <w:kern w:val="36"/>
                                <w:sz w:val="20"/>
                                <w:szCs w:val="20"/>
                              </w:rPr>
                              <w:t>Hours: Tuesdays 4-6 pm</w:t>
                            </w:r>
                          </w:p>
                          <w:p w14:paraId="31040F13" w14:textId="5071D4E1" w:rsidR="00465593" w:rsidRDefault="00465593" w:rsidP="00033A4A">
                            <w:pPr>
                              <w:widowControl w:val="0"/>
                              <w:contextualSpacing/>
                              <w:rPr>
                                <w:kern w:val="36"/>
                              </w:rPr>
                            </w:pPr>
                            <w:r w:rsidRPr="00685991">
                              <w:rPr>
                                <w:kern w:val="36"/>
                                <w:sz w:val="20"/>
                                <w:szCs w:val="20"/>
                              </w:rPr>
                              <w:t>For needs outside of business hours, please call Cathy @ 815-370-7817</w:t>
                            </w:r>
                          </w:p>
                          <w:p w14:paraId="0DE209FC" w14:textId="77777777" w:rsidR="00465593" w:rsidRDefault="00465593" w:rsidP="00033A4A">
                            <w:pPr>
                              <w:widowControl w:val="0"/>
                              <w:contextualSpacing/>
                            </w:pPr>
                          </w:p>
                          <w:p w14:paraId="23B02219" w14:textId="29BC8BAB" w:rsidR="00465593" w:rsidRPr="00685991" w:rsidRDefault="00465593" w:rsidP="00033A4A">
                            <w:pPr>
                              <w:widowControl w:val="0"/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8599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Catholic Charities </w:t>
                            </w:r>
                          </w:p>
                          <w:p w14:paraId="3718D4BA" w14:textId="77777777" w:rsidR="00465593" w:rsidRDefault="00465593" w:rsidP="00685991">
                            <w:pPr>
                              <w:spacing w:after="0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201 N. Liberty</w:t>
                            </w:r>
                          </w:p>
                          <w:p w14:paraId="4EA5AD86" w14:textId="77777777" w:rsidR="00465593" w:rsidRDefault="00465593" w:rsidP="00685991">
                            <w:pPr>
                              <w:spacing w:after="0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Suite 241</w:t>
                            </w:r>
                          </w:p>
                          <w:p w14:paraId="44FED23C" w14:textId="77777777" w:rsidR="00465593" w:rsidRDefault="00465593" w:rsidP="00685991">
                            <w:pPr>
                              <w:spacing w:after="0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Morris, IL 60450</w:t>
                            </w:r>
                          </w:p>
                          <w:p w14:paraId="7ED4187E" w14:textId="77777777" w:rsidR="00465593" w:rsidRDefault="00465593" w:rsidP="00685991">
                            <w:pPr>
                              <w:spacing w:after="0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(815) 941-2560</w:t>
                            </w:r>
                          </w:p>
                          <w:p w14:paraId="37E73F86" w14:textId="77777777" w:rsidR="00465593" w:rsidRPr="006D461C" w:rsidRDefault="00465593" w:rsidP="00033A4A">
                            <w:pPr>
                              <w:widowControl w:val="0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3" type="#_x0000_t202" style="position:absolute;margin-left:532.8pt;margin-top:82.8pt;width:3in;height:386.2pt;z-index:2516798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" filled="f" stroked="f">
                <v:textbox>
                  <w:txbxContent>
                    <w:p w14:paraId="77D71AC8" w14:textId="77777777" w:rsidR="00465593" w:rsidRPr="00685991" w:rsidRDefault="00465593">
                      <w:p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685991">
                        <w:rPr>
                          <w:b/>
                          <w:sz w:val="20"/>
                          <w:szCs w:val="20"/>
                        </w:rPr>
                        <w:t>Housing Authority of LaSalle County</w:t>
                      </w:r>
                    </w:p>
                    <w:p w14:paraId="122B6E88" w14:textId="77777777" w:rsidR="00465593" w:rsidRPr="00685991" w:rsidRDefault="00465593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685991">
                        <w:rPr>
                          <w:sz w:val="20"/>
                          <w:szCs w:val="20"/>
                        </w:rPr>
                        <w:t xml:space="preserve">526 E. Norris Dr. </w:t>
                      </w:r>
                    </w:p>
                    <w:p w14:paraId="273C2542" w14:textId="77777777" w:rsidR="00465593" w:rsidRPr="00685991" w:rsidRDefault="00465593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685991">
                        <w:rPr>
                          <w:sz w:val="20"/>
                          <w:szCs w:val="20"/>
                        </w:rPr>
                        <w:t>Ottawa, IL 61350</w:t>
                      </w:r>
                    </w:p>
                    <w:p w14:paraId="496E2440" w14:textId="77777777" w:rsidR="00465593" w:rsidRPr="00685991" w:rsidRDefault="00465593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685991">
                        <w:rPr>
                          <w:sz w:val="20"/>
                          <w:szCs w:val="20"/>
                        </w:rPr>
                        <w:t>(815) 434-0380</w:t>
                      </w:r>
                    </w:p>
                    <w:p w14:paraId="21718BD6" w14:textId="77777777" w:rsidR="00465593" w:rsidRPr="00685991" w:rsidRDefault="00465593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685991">
                        <w:rPr>
                          <w:b/>
                          <w:i/>
                          <w:sz w:val="20"/>
                          <w:szCs w:val="20"/>
                          <w:highlight w:val="yellow"/>
                        </w:rPr>
                        <w:t>Section 8</w:t>
                      </w:r>
                      <w:r w:rsidRPr="00685991">
                        <w:rPr>
                          <w:sz w:val="20"/>
                          <w:szCs w:val="20"/>
                        </w:rPr>
                        <w:t xml:space="preserve"> Housing Choice Voucher Program</w:t>
                      </w:r>
                    </w:p>
                    <w:p w14:paraId="1C0E4964" w14:textId="77777777" w:rsidR="00465593" w:rsidRPr="00685991" w:rsidRDefault="00465593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6B224117" w14:textId="77777777" w:rsidR="00465593" w:rsidRPr="00685991" w:rsidRDefault="00465593">
                      <w:p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685991">
                        <w:rPr>
                          <w:b/>
                          <w:sz w:val="20"/>
                          <w:szCs w:val="20"/>
                        </w:rPr>
                        <w:t>Big Brother/Big Sister</w:t>
                      </w:r>
                    </w:p>
                    <w:p w14:paraId="1C27FF4D" w14:textId="77777777" w:rsidR="00465593" w:rsidRPr="00685991" w:rsidRDefault="00465593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685991">
                        <w:rPr>
                          <w:sz w:val="20"/>
                          <w:szCs w:val="20"/>
                        </w:rPr>
                        <w:t>220 W. Main St.</w:t>
                      </w:r>
                    </w:p>
                    <w:p w14:paraId="4579EED6" w14:textId="77777777" w:rsidR="00465593" w:rsidRPr="00685991" w:rsidRDefault="00465593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685991">
                        <w:rPr>
                          <w:sz w:val="20"/>
                          <w:szCs w:val="20"/>
                        </w:rPr>
                        <w:t>Morris, IL 60450</w:t>
                      </w:r>
                    </w:p>
                    <w:p w14:paraId="71CC549E" w14:textId="77777777" w:rsidR="00465593" w:rsidRPr="00685991" w:rsidRDefault="00465593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685991">
                        <w:rPr>
                          <w:sz w:val="20"/>
                          <w:szCs w:val="20"/>
                        </w:rPr>
                        <w:t>First Midwest Bank #305</w:t>
                      </w:r>
                    </w:p>
                    <w:p w14:paraId="46D7192D" w14:textId="77777777" w:rsidR="00465593" w:rsidRPr="00685991" w:rsidRDefault="00465593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685991">
                        <w:rPr>
                          <w:sz w:val="20"/>
                          <w:szCs w:val="20"/>
                        </w:rPr>
                        <w:t xml:space="preserve"> (815) 942-9011</w:t>
                      </w:r>
                    </w:p>
                    <w:p w14:paraId="44ED9CDA" w14:textId="77777777" w:rsidR="00465593" w:rsidRPr="00685991" w:rsidRDefault="00231EFF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hyperlink r:id="rId24" w:history="1">
                        <w:r w:rsidR="00465593" w:rsidRPr="00685991">
                          <w:rPr>
                            <w:rStyle w:val="Hyperlink"/>
                            <w:sz w:val="20"/>
                            <w:szCs w:val="20"/>
                          </w:rPr>
                          <w:t>www.bbbswillgrundy.org</w:t>
                        </w:r>
                      </w:hyperlink>
                    </w:p>
                    <w:p w14:paraId="6AA7384D" w14:textId="77777777" w:rsidR="00465593" w:rsidRPr="00685991" w:rsidRDefault="00465593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4D9C8F0E" w14:textId="243794DA" w:rsidR="00465593" w:rsidRPr="00685991" w:rsidRDefault="00465593" w:rsidP="00033A4A">
                      <w:pPr>
                        <w:widowControl w:val="0"/>
                        <w:contextualSpacing/>
                        <w:rPr>
                          <w:b/>
                          <w:kern w:val="36"/>
                          <w:sz w:val="20"/>
                          <w:szCs w:val="20"/>
                        </w:rPr>
                      </w:pPr>
                      <w:r w:rsidRPr="00685991">
                        <w:rPr>
                          <w:b/>
                          <w:kern w:val="36"/>
                          <w:sz w:val="20"/>
                          <w:szCs w:val="20"/>
                        </w:rPr>
                        <w:t>Help for Hope</w:t>
                      </w:r>
                    </w:p>
                    <w:p w14:paraId="2FD1DA7E" w14:textId="77777777" w:rsidR="00465593" w:rsidRPr="00685991" w:rsidRDefault="00465593" w:rsidP="00033A4A">
                      <w:pPr>
                        <w:widowControl w:val="0"/>
                        <w:contextualSpacing/>
                        <w:rPr>
                          <w:kern w:val="36"/>
                          <w:sz w:val="20"/>
                          <w:szCs w:val="20"/>
                        </w:rPr>
                      </w:pPr>
                      <w:r w:rsidRPr="00685991">
                        <w:rPr>
                          <w:kern w:val="36"/>
                          <w:sz w:val="20"/>
                          <w:szCs w:val="20"/>
                        </w:rPr>
                        <w:t xml:space="preserve">305 E. Division St. </w:t>
                      </w:r>
                    </w:p>
                    <w:p w14:paraId="0A28DC43" w14:textId="77AAE282" w:rsidR="00465593" w:rsidRPr="00685991" w:rsidRDefault="00465593" w:rsidP="00033A4A">
                      <w:pPr>
                        <w:widowControl w:val="0"/>
                        <w:contextualSpacing/>
                        <w:rPr>
                          <w:kern w:val="36"/>
                          <w:sz w:val="20"/>
                          <w:szCs w:val="20"/>
                        </w:rPr>
                      </w:pPr>
                      <w:r w:rsidRPr="00685991">
                        <w:rPr>
                          <w:kern w:val="36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685991">
                        <w:rPr>
                          <w:kern w:val="36"/>
                          <w:sz w:val="20"/>
                          <w:szCs w:val="20"/>
                        </w:rPr>
                        <w:t>located</w:t>
                      </w:r>
                      <w:proofErr w:type="gramEnd"/>
                      <w:r w:rsidRPr="00685991">
                        <w:rPr>
                          <w:kern w:val="36"/>
                          <w:sz w:val="20"/>
                          <w:szCs w:val="20"/>
                        </w:rPr>
                        <w:t xml:space="preserve"> in upstairs of Coal City Intermediate School)</w:t>
                      </w:r>
                    </w:p>
                    <w:p w14:paraId="5C96B773" w14:textId="77777777" w:rsidR="00465593" w:rsidRPr="00685991" w:rsidRDefault="00465593" w:rsidP="00033A4A">
                      <w:pPr>
                        <w:widowControl w:val="0"/>
                        <w:contextualSpacing/>
                        <w:rPr>
                          <w:kern w:val="36"/>
                          <w:sz w:val="20"/>
                          <w:szCs w:val="20"/>
                        </w:rPr>
                      </w:pPr>
                      <w:r w:rsidRPr="00685991">
                        <w:rPr>
                          <w:kern w:val="36"/>
                          <w:sz w:val="20"/>
                          <w:szCs w:val="20"/>
                        </w:rPr>
                        <w:t>Coal City, Il 60416</w:t>
                      </w:r>
                    </w:p>
                    <w:p w14:paraId="1D08B110" w14:textId="77777777" w:rsidR="00465593" w:rsidRPr="00685991" w:rsidRDefault="00465593" w:rsidP="00033A4A">
                      <w:pPr>
                        <w:widowControl w:val="0"/>
                        <w:contextualSpacing/>
                        <w:rPr>
                          <w:kern w:val="36"/>
                          <w:sz w:val="20"/>
                          <w:szCs w:val="20"/>
                        </w:rPr>
                      </w:pPr>
                      <w:r w:rsidRPr="00685991">
                        <w:rPr>
                          <w:kern w:val="36"/>
                          <w:sz w:val="20"/>
                          <w:szCs w:val="20"/>
                        </w:rPr>
                        <w:t xml:space="preserve">Cathy Milne </w:t>
                      </w:r>
                    </w:p>
                    <w:p w14:paraId="717D7712" w14:textId="569E95C9" w:rsidR="00465593" w:rsidRPr="00685991" w:rsidRDefault="00465593" w:rsidP="00033A4A">
                      <w:pPr>
                        <w:widowControl w:val="0"/>
                        <w:contextualSpacing/>
                        <w:rPr>
                          <w:kern w:val="36"/>
                          <w:sz w:val="20"/>
                          <w:szCs w:val="20"/>
                        </w:rPr>
                      </w:pPr>
                      <w:r w:rsidRPr="00685991">
                        <w:rPr>
                          <w:kern w:val="36"/>
                          <w:sz w:val="20"/>
                          <w:szCs w:val="20"/>
                        </w:rPr>
                        <w:t xml:space="preserve">(815) 370-7817 </w:t>
                      </w:r>
                    </w:p>
                    <w:p w14:paraId="0DB2D157" w14:textId="599129F9" w:rsidR="00465593" w:rsidRPr="00685991" w:rsidRDefault="00465593" w:rsidP="00033A4A">
                      <w:pPr>
                        <w:widowControl w:val="0"/>
                        <w:contextualSpacing/>
                        <w:rPr>
                          <w:kern w:val="36"/>
                          <w:sz w:val="20"/>
                          <w:szCs w:val="20"/>
                        </w:rPr>
                      </w:pPr>
                      <w:r w:rsidRPr="00685991">
                        <w:rPr>
                          <w:kern w:val="36"/>
                          <w:sz w:val="20"/>
                          <w:szCs w:val="20"/>
                        </w:rPr>
                        <w:t>Hours: Tuesdays 4-6 pm</w:t>
                      </w:r>
                    </w:p>
                    <w:p w14:paraId="31040F13" w14:textId="5071D4E1" w:rsidR="00465593" w:rsidRDefault="00465593" w:rsidP="00033A4A">
                      <w:pPr>
                        <w:widowControl w:val="0"/>
                        <w:contextualSpacing/>
                        <w:rPr>
                          <w:kern w:val="36"/>
                        </w:rPr>
                      </w:pPr>
                      <w:r w:rsidRPr="00685991">
                        <w:rPr>
                          <w:kern w:val="36"/>
                          <w:sz w:val="20"/>
                          <w:szCs w:val="20"/>
                        </w:rPr>
                        <w:t>For needs outside of business hours, please call Cathy @ 815-370-7817</w:t>
                      </w:r>
                    </w:p>
                    <w:p w14:paraId="0DE209FC" w14:textId="77777777" w:rsidR="00465593" w:rsidRDefault="00465593" w:rsidP="00033A4A">
                      <w:pPr>
                        <w:widowControl w:val="0"/>
                        <w:contextualSpacing/>
                      </w:pPr>
                    </w:p>
                    <w:p w14:paraId="23B02219" w14:textId="29BC8BAB" w:rsidR="00465593" w:rsidRPr="00685991" w:rsidRDefault="00465593" w:rsidP="00033A4A">
                      <w:pPr>
                        <w:widowControl w:val="0"/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685991">
                        <w:rPr>
                          <w:b/>
                          <w:sz w:val="20"/>
                          <w:szCs w:val="20"/>
                        </w:rPr>
                        <w:t xml:space="preserve">Catholic Charities </w:t>
                      </w:r>
                    </w:p>
                    <w:p w14:paraId="3718D4BA" w14:textId="77777777" w:rsidR="00465593" w:rsidRDefault="00465593" w:rsidP="00685991">
                      <w:pPr>
                        <w:spacing w:after="0"/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201 N. Liberty</w:t>
                      </w:r>
                    </w:p>
                    <w:p w14:paraId="4EA5AD86" w14:textId="77777777" w:rsidR="00465593" w:rsidRDefault="00465593" w:rsidP="00685991">
                      <w:pPr>
                        <w:spacing w:after="0"/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Suite 241</w:t>
                      </w:r>
                    </w:p>
                    <w:p w14:paraId="44FED23C" w14:textId="77777777" w:rsidR="00465593" w:rsidRDefault="00465593" w:rsidP="00685991">
                      <w:pPr>
                        <w:spacing w:after="0"/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Morris, IL 60450</w:t>
                      </w:r>
                    </w:p>
                    <w:p w14:paraId="7ED4187E" w14:textId="77777777" w:rsidR="00465593" w:rsidRDefault="00465593" w:rsidP="00685991">
                      <w:pPr>
                        <w:spacing w:after="0"/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(815) 941-2560</w:t>
                      </w:r>
                    </w:p>
                    <w:p w14:paraId="37E73F86" w14:textId="77777777" w:rsidR="00465593" w:rsidRPr="006D461C" w:rsidRDefault="00465593" w:rsidP="00033A4A">
                      <w:pPr>
                        <w:widowControl w:val="0"/>
                        <w:contextualSpacing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E2D89">
        <w:rPr>
          <w:noProof/>
        </w:rPr>
        <mc:AlternateContent>
          <mc:Choice Requires="wps">
            <w:drawing>
              <wp:anchor distT="0" distB="0" distL="114300" distR="114300" simplePos="0" relativeHeight="251658372" behindDoc="0" locked="0" layoutInCell="1" allowOverlap="1" wp14:anchorId="0709C52C" wp14:editId="273C67C0">
                <wp:simplePos x="0" y="0"/>
                <wp:positionH relativeFrom="page">
                  <wp:posOffset>365760</wp:posOffset>
                </wp:positionH>
                <wp:positionV relativeFrom="page">
                  <wp:posOffset>825500</wp:posOffset>
                </wp:positionV>
                <wp:extent cx="2651760" cy="4394200"/>
                <wp:effectExtent l="0" t="0" r="0" b="0"/>
                <wp:wrapTight wrapText="bothSides">
                  <wp:wrapPolygon edited="0">
                    <wp:start x="0" y="0"/>
                    <wp:lineTo x="0" y="21475"/>
                    <wp:lineTo x="21310" y="21475"/>
                    <wp:lineTo x="21310" y="0"/>
                    <wp:lineTo x="0" y="0"/>
                  </wp:wrapPolygon>
                </wp:wrapTight>
                <wp:docPr id="12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4394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851D711" w14:textId="77777777" w:rsidR="00465593" w:rsidRPr="0085218E" w:rsidRDefault="00465593" w:rsidP="00664E16">
                            <w:pPr>
                              <w:pStyle w:val="BodyText3"/>
                              <w:keepLines/>
                              <w:widowControl w:val="0"/>
                              <w:spacing w:after="0" w:line="240" w:lineRule="auto"/>
                              <w:rPr>
                                <w:b/>
                                <w:color w:val="auto"/>
                              </w:rPr>
                            </w:pPr>
                            <w:r w:rsidRPr="0085218E">
                              <w:rPr>
                                <w:b/>
                                <w:color w:val="auto"/>
                              </w:rPr>
                              <w:t>Coal City Food Pantry</w:t>
                            </w:r>
                          </w:p>
                          <w:p w14:paraId="06B479AD" w14:textId="77777777" w:rsidR="00465593" w:rsidRPr="0085218E" w:rsidRDefault="00465593" w:rsidP="00664E16">
                            <w:pPr>
                              <w:pStyle w:val="BodyText3"/>
                              <w:keepLines/>
                              <w:widowControl w:val="0"/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 w:rsidRPr="0085218E">
                              <w:rPr>
                                <w:color w:val="auto"/>
                              </w:rPr>
                              <w:t xml:space="preserve">6805 E. </w:t>
                            </w:r>
                            <w:proofErr w:type="spellStart"/>
                            <w:r w:rsidRPr="0085218E">
                              <w:rPr>
                                <w:color w:val="auto"/>
                              </w:rPr>
                              <w:t>McArdle</w:t>
                            </w:r>
                            <w:proofErr w:type="spellEnd"/>
                            <w:r w:rsidRPr="0085218E">
                              <w:rPr>
                                <w:color w:val="auto"/>
                              </w:rPr>
                              <w:t xml:space="preserve"> Rd</w:t>
                            </w:r>
                          </w:p>
                          <w:p w14:paraId="54AC94CC" w14:textId="77777777" w:rsidR="00465593" w:rsidRPr="0085218E" w:rsidRDefault="00465593" w:rsidP="00664E16">
                            <w:pPr>
                              <w:pStyle w:val="BodyText3"/>
                              <w:keepLines/>
                              <w:widowControl w:val="0"/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 w:rsidRPr="0085218E">
                              <w:rPr>
                                <w:color w:val="auto"/>
                              </w:rPr>
                              <w:t>Coal City, IL 60416</w:t>
                            </w:r>
                          </w:p>
                          <w:p w14:paraId="3F942CCF" w14:textId="702D1743" w:rsidR="00465593" w:rsidRPr="0085218E" w:rsidRDefault="00465593" w:rsidP="00664E16">
                            <w:pPr>
                              <w:pStyle w:val="BodyText3"/>
                              <w:keepLines/>
                              <w:widowControl w:val="0"/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 w:rsidRPr="0085218E">
                              <w:rPr>
                                <w:color w:val="auto"/>
                              </w:rPr>
                              <w:t>(815) 634-8260</w:t>
                            </w:r>
                            <w:r>
                              <w:rPr>
                                <w:color w:val="auto"/>
                              </w:rPr>
                              <w:t>; (815) 514-7475</w:t>
                            </w:r>
                          </w:p>
                          <w:p w14:paraId="3287CCF4" w14:textId="77777777" w:rsidR="00465593" w:rsidRDefault="00231EFF" w:rsidP="00664E16">
                            <w:pPr>
                              <w:pStyle w:val="BodyText3"/>
                              <w:keepLines/>
                              <w:widowControl w:val="0"/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hyperlink r:id="rId25" w:history="1">
                              <w:r w:rsidR="00465593" w:rsidRPr="0085218E">
                                <w:rPr>
                                  <w:rStyle w:val="Hyperlink"/>
                                  <w:color w:val="auto"/>
                                </w:rPr>
                                <w:t>ccumc@sbcglobal.com</w:t>
                              </w:r>
                            </w:hyperlink>
                          </w:p>
                          <w:p w14:paraId="1ECE789F" w14:textId="77777777" w:rsidR="00465593" w:rsidRDefault="00465593" w:rsidP="00664E16">
                            <w:pPr>
                              <w:pStyle w:val="BodyText3"/>
                              <w:keepLines/>
                              <w:widowControl w:val="0"/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Hours: Monday 9am-11am</w:t>
                            </w:r>
                          </w:p>
                          <w:p w14:paraId="71F62647" w14:textId="1FAA2E52" w:rsidR="00465593" w:rsidRPr="0085218E" w:rsidRDefault="00465593" w:rsidP="00465593">
                            <w:pPr>
                              <w:pStyle w:val="BodyText3"/>
                              <w:keepLines/>
                              <w:widowControl w:val="0"/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             Thursday 1pm-3pm</w:t>
                            </w:r>
                          </w:p>
                          <w:p w14:paraId="0B276CAE" w14:textId="77777777" w:rsidR="00465593" w:rsidRPr="0085218E" w:rsidRDefault="00465593" w:rsidP="00664E16">
                            <w:pPr>
                              <w:pStyle w:val="BodyText3"/>
                              <w:keepLines/>
                              <w:widowControl w:val="0"/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</w:p>
                          <w:p w14:paraId="0280FE7F" w14:textId="77777777" w:rsidR="00465593" w:rsidRPr="0085218E" w:rsidRDefault="00465593" w:rsidP="00664E16">
                            <w:pPr>
                              <w:pStyle w:val="BodyText3"/>
                              <w:keepLines/>
                              <w:widowControl w:val="0"/>
                              <w:spacing w:after="0" w:line="240" w:lineRule="auto"/>
                              <w:rPr>
                                <w:b/>
                                <w:color w:val="auto"/>
                              </w:rPr>
                            </w:pPr>
                            <w:r w:rsidRPr="0085218E">
                              <w:rPr>
                                <w:b/>
                                <w:color w:val="auto"/>
                              </w:rPr>
                              <w:t xml:space="preserve">Assumption Catholic Church </w:t>
                            </w:r>
                            <w:proofErr w:type="spellStart"/>
                            <w:r w:rsidRPr="0085218E">
                              <w:rPr>
                                <w:b/>
                                <w:color w:val="auto"/>
                              </w:rPr>
                              <w:t>Berst</w:t>
                            </w:r>
                            <w:proofErr w:type="spellEnd"/>
                            <w:r w:rsidRPr="0085218E">
                              <w:rPr>
                                <w:b/>
                                <w:color w:val="auto"/>
                              </w:rPr>
                              <w:t xml:space="preserve"> Center</w:t>
                            </w:r>
                          </w:p>
                          <w:p w14:paraId="29AFF2DA" w14:textId="77777777" w:rsidR="00465593" w:rsidRPr="0085218E" w:rsidRDefault="00465593" w:rsidP="00664E16">
                            <w:pPr>
                              <w:pStyle w:val="BodyText3"/>
                              <w:keepLines/>
                              <w:widowControl w:val="0"/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 w:rsidRPr="0085218E">
                              <w:rPr>
                                <w:color w:val="auto"/>
                              </w:rPr>
                              <w:t>245 S. Kankakee St.</w:t>
                            </w:r>
                          </w:p>
                          <w:p w14:paraId="5E046F2F" w14:textId="77777777" w:rsidR="00465593" w:rsidRPr="0085218E" w:rsidRDefault="00465593" w:rsidP="00664E16">
                            <w:pPr>
                              <w:pStyle w:val="BodyText3"/>
                              <w:keepLines/>
                              <w:widowControl w:val="0"/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 w:rsidRPr="0085218E">
                              <w:rPr>
                                <w:color w:val="auto"/>
                              </w:rPr>
                              <w:t>Coal City, IL 60416</w:t>
                            </w:r>
                          </w:p>
                          <w:p w14:paraId="6B2A54AF" w14:textId="77777777" w:rsidR="00465593" w:rsidRPr="0085218E" w:rsidRDefault="00465593" w:rsidP="00664E16">
                            <w:pPr>
                              <w:pStyle w:val="BodyText3"/>
                              <w:keepLines/>
                              <w:widowControl w:val="0"/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 w:rsidRPr="0085218E">
                              <w:rPr>
                                <w:color w:val="auto"/>
                              </w:rPr>
                              <w:t xml:space="preserve">Julie </w:t>
                            </w:r>
                            <w:proofErr w:type="spellStart"/>
                            <w:r w:rsidRPr="0085218E">
                              <w:rPr>
                                <w:color w:val="auto"/>
                              </w:rPr>
                              <w:t>Keigher</w:t>
                            </w:r>
                            <w:proofErr w:type="spellEnd"/>
                          </w:p>
                          <w:p w14:paraId="51FFAC05" w14:textId="77777777" w:rsidR="00465593" w:rsidRPr="0085218E" w:rsidRDefault="00465593" w:rsidP="00664E16">
                            <w:pPr>
                              <w:pStyle w:val="BodyText3"/>
                              <w:keepLines/>
                              <w:widowControl w:val="0"/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 w:rsidRPr="0085218E">
                              <w:rPr>
                                <w:color w:val="auto"/>
                              </w:rPr>
                              <w:t>(815) 634-0989</w:t>
                            </w:r>
                          </w:p>
                          <w:p w14:paraId="58770BC4" w14:textId="77777777" w:rsidR="00465593" w:rsidRPr="0085218E" w:rsidRDefault="00465593" w:rsidP="00664E16">
                            <w:pPr>
                              <w:pStyle w:val="BodyText3"/>
                              <w:keepLines/>
                              <w:widowControl w:val="0"/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 w:rsidRPr="0085218E">
                              <w:rPr>
                                <w:color w:val="auto"/>
                              </w:rPr>
                              <w:t xml:space="preserve">Free Meal: Mondays </w:t>
                            </w:r>
                          </w:p>
                          <w:p w14:paraId="6A0B30C6" w14:textId="77777777" w:rsidR="00465593" w:rsidRPr="0085218E" w:rsidRDefault="00465593" w:rsidP="00664E16">
                            <w:pPr>
                              <w:pStyle w:val="BodyText3"/>
                              <w:keepLines/>
                              <w:widowControl w:val="0"/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 w:rsidRPr="0085218E">
                              <w:rPr>
                                <w:color w:val="auto"/>
                              </w:rPr>
                              <w:t>(5pm-6pm)</w:t>
                            </w:r>
                          </w:p>
                          <w:p w14:paraId="4A5AFC36" w14:textId="77777777" w:rsidR="00465593" w:rsidRPr="0085218E" w:rsidRDefault="00465593" w:rsidP="00664E16">
                            <w:pPr>
                              <w:pStyle w:val="BodyText3"/>
                              <w:widowControl w:val="0"/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</w:p>
                          <w:p w14:paraId="1F8A8D1E" w14:textId="77777777" w:rsidR="00465593" w:rsidRPr="0085218E" w:rsidRDefault="00465593" w:rsidP="00664E16">
                            <w:pPr>
                              <w:pStyle w:val="BodyText3"/>
                              <w:widowControl w:val="0"/>
                              <w:spacing w:after="0" w:line="240" w:lineRule="auto"/>
                              <w:rPr>
                                <w:b/>
                                <w:color w:val="auto"/>
                              </w:rPr>
                            </w:pPr>
                            <w:r w:rsidRPr="0085218E">
                              <w:rPr>
                                <w:b/>
                                <w:color w:val="auto"/>
                              </w:rPr>
                              <w:t>First Presbyterian Church</w:t>
                            </w:r>
                          </w:p>
                          <w:p w14:paraId="21548826" w14:textId="77777777" w:rsidR="00465593" w:rsidRPr="0085218E" w:rsidRDefault="00465593" w:rsidP="00664E16">
                            <w:pPr>
                              <w:pStyle w:val="BodyText3"/>
                              <w:widowControl w:val="0"/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 w:rsidRPr="0085218E">
                              <w:rPr>
                                <w:color w:val="auto"/>
                              </w:rPr>
                              <w:t>200 E. Jackson St.</w:t>
                            </w:r>
                          </w:p>
                          <w:p w14:paraId="42F7E1E3" w14:textId="77777777" w:rsidR="00465593" w:rsidRPr="0085218E" w:rsidRDefault="00465593" w:rsidP="00664E16">
                            <w:pPr>
                              <w:pStyle w:val="BodyText3"/>
                              <w:widowControl w:val="0"/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 w:rsidRPr="0085218E">
                              <w:rPr>
                                <w:color w:val="auto"/>
                              </w:rPr>
                              <w:t>Morris, IL 60450</w:t>
                            </w:r>
                          </w:p>
                          <w:p w14:paraId="3AA19144" w14:textId="77777777" w:rsidR="00465593" w:rsidRPr="0085218E" w:rsidRDefault="00465593" w:rsidP="00664E16">
                            <w:pPr>
                              <w:pStyle w:val="BodyText3"/>
                              <w:widowControl w:val="0"/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 w:rsidRPr="0085218E">
                              <w:rPr>
                                <w:color w:val="auto"/>
                              </w:rPr>
                              <w:t>(815) 942-1871</w:t>
                            </w:r>
                          </w:p>
                          <w:p w14:paraId="5AB6A5C4" w14:textId="77777777" w:rsidR="00465593" w:rsidRPr="0085218E" w:rsidRDefault="00465593" w:rsidP="00664E16">
                            <w:pPr>
                              <w:pStyle w:val="BodyText3"/>
                              <w:widowControl w:val="0"/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 w:rsidRPr="0085218E">
                              <w:rPr>
                                <w:color w:val="auto"/>
                              </w:rPr>
                              <w:t xml:space="preserve">Free Meal Thursdays </w:t>
                            </w:r>
                          </w:p>
                          <w:p w14:paraId="2C0238F4" w14:textId="77777777" w:rsidR="00465593" w:rsidRPr="0085218E" w:rsidRDefault="00465593" w:rsidP="00664E16">
                            <w:pPr>
                              <w:pStyle w:val="BodyText3"/>
                              <w:widowControl w:val="0"/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 w:rsidRPr="0085218E">
                              <w:rPr>
                                <w:color w:val="auto"/>
                              </w:rPr>
                              <w:t xml:space="preserve">(5pm-6pm) </w:t>
                            </w:r>
                          </w:p>
                          <w:p w14:paraId="6C4FBFEE" w14:textId="77777777" w:rsidR="00465593" w:rsidRPr="0085218E" w:rsidRDefault="00465593" w:rsidP="00664E16">
                            <w:pPr>
                              <w:pStyle w:val="BodyText"/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</w:p>
                          <w:p w14:paraId="4A82FEC1" w14:textId="77777777" w:rsidR="00465593" w:rsidRDefault="00465593" w:rsidP="00664E16">
                            <w:pPr>
                              <w:pStyle w:val="BodyText"/>
                              <w:spacing w:after="0" w:line="240" w:lineRule="auto"/>
                              <w:rPr>
                                <w:b/>
                                <w:color w:val="auto"/>
                              </w:rPr>
                            </w:pPr>
                            <w:r w:rsidRPr="00E7506F">
                              <w:rPr>
                                <w:b/>
                                <w:color w:val="auto"/>
                              </w:rPr>
                              <w:t>Two Rivers Head Start Agency</w:t>
                            </w:r>
                          </w:p>
                          <w:p w14:paraId="1E73FE2B" w14:textId="77777777" w:rsidR="00465593" w:rsidRPr="00E7506F" w:rsidRDefault="00465593" w:rsidP="00664E16">
                            <w:pPr>
                              <w:pStyle w:val="BodyText"/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(630) 264-1444</w:t>
                            </w:r>
                          </w:p>
                          <w:p w14:paraId="62EA791B" w14:textId="77777777" w:rsidR="00465593" w:rsidRPr="0085218E" w:rsidRDefault="00465593" w:rsidP="00664E16">
                            <w:pPr>
                              <w:pStyle w:val="BodyText3"/>
                              <w:widowControl w:val="0"/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</w:p>
                          <w:p w14:paraId="5834F792" w14:textId="77777777" w:rsidR="00465593" w:rsidRPr="0085218E" w:rsidRDefault="00465593" w:rsidP="00664E16">
                            <w:pPr>
                              <w:pStyle w:val="BodyText3"/>
                              <w:widowControl w:val="0"/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" o:spid="_x0000_s1044" type="#_x0000_t202" style="position:absolute;margin-left:28.8pt;margin-top:65pt;width:208.8pt;height:346pt;z-index:2516583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" mv:complextextbox="1" fillcolor="yellow" stroked="f">
                <v:textbox inset=",0,,0">
                  <w:txbxContent>
                    <w:p w14:paraId="4851D711" w14:textId="77777777" w:rsidR="00465593" w:rsidRPr="0085218E" w:rsidRDefault="00465593" w:rsidP="00664E16">
                      <w:pPr>
                        <w:pStyle w:val="BodyText3"/>
                        <w:keepLines/>
                        <w:widowControl w:val="0"/>
                        <w:spacing w:after="0" w:line="240" w:lineRule="auto"/>
                        <w:rPr>
                          <w:b/>
                          <w:color w:val="auto"/>
                        </w:rPr>
                      </w:pPr>
                      <w:r w:rsidRPr="0085218E">
                        <w:rPr>
                          <w:b/>
                          <w:color w:val="auto"/>
                        </w:rPr>
                        <w:t>Coal City Food Pantry</w:t>
                      </w:r>
                    </w:p>
                    <w:p w14:paraId="06B479AD" w14:textId="77777777" w:rsidR="00465593" w:rsidRPr="0085218E" w:rsidRDefault="00465593" w:rsidP="00664E16">
                      <w:pPr>
                        <w:pStyle w:val="BodyText3"/>
                        <w:keepLines/>
                        <w:widowControl w:val="0"/>
                        <w:spacing w:after="0" w:line="240" w:lineRule="auto"/>
                        <w:rPr>
                          <w:color w:val="auto"/>
                        </w:rPr>
                      </w:pPr>
                      <w:r w:rsidRPr="0085218E">
                        <w:rPr>
                          <w:color w:val="auto"/>
                        </w:rPr>
                        <w:t xml:space="preserve">6805 E. </w:t>
                      </w:r>
                      <w:proofErr w:type="spellStart"/>
                      <w:r w:rsidRPr="0085218E">
                        <w:rPr>
                          <w:color w:val="auto"/>
                        </w:rPr>
                        <w:t>McArdle</w:t>
                      </w:r>
                      <w:proofErr w:type="spellEnd"/>
                      <w:r w:rsidRPr="0085218E">
                        <w:rPr>
                          <w:color w:val="auto"/>
                        </w:rPr>
                        <w:t xml:space="preserve"> Rd</w:t>
                      </w:r>
                    </w:p>
                    <w:p w14:paraId="54AC94CC" w14:textId="77777777" w:rsidR="00465593" w:rsidRPr="0085218E" w:rsidRDefault="00465593" w:rsidP="00664E16">
                      <w:pPr>
                        <w:pStyle w:val="BodyText3"/>
                        <w:keepLines/>
                        <w:widowControl w:val="0"/>
                        <w:spacing w:after="0" w:line="240" w:lineRule="auto"/>
                        <w:rPr>
                          <w:color w:val="auto"/>
                        </w:rPr>
                      </w:pPr>
                      <w:r w:rsidRPr="0085218E">
                        <w:rPr>
                          <w:color w:val="auto"/>
                        </w:rPr>
                        <w:t>Coal City, IL 60416</w:t>
                      </w:r>
                    </w:p>
                    <w:p w14:paraId="3F942CCF" w14:textId="702D1743" w:rsidR="00465593" w:rsidRPr="0085218E" w:rsidRDefault="00465593" w:rsidP="00664E16">
                      <w:pPr>
                        <w:pStyle w:val="BodyText3"/>
                        <w:keepLines/>
                        <w:widowControl w:val="0"/>
                        <w:spacing w:after="0" w:line="240" w:lineRule="auto"/>
                        <w:rPr>
                          <w:color w:val="auto"/>
                        </w:rPr>
                      </w:pPr>
                      <w:r w:rsidRPr="0085218E">
                        <w:rPr>
                          <w:color w:val="auto"/>
                        </w:rPr>
                        <w:t>(815) 634-8260</w:t>
                      </w:r>
                      <w:r>
                        <w:rPr>
                          <w:color w:val="auto"/>
                        </w:rPr>
                        <w:t>; (815) 514-7475</w:t>
                      </w:r>
                    </w:p>
                    <w:p w14:paraId="3287CCF4" w14:textId="77777777" w:rsidR="00465593" w:rsidRDefault="00231EFF" w:rsidP="00664E16">
                      <w:pPr>
                        <w:pStyle w:val="BodyText3"/>
                        <w:keepLines/>
                        <w:widowControl w:val="0"/>
                        <w:spacing w:after="0" w:line="240" w:lineRule="auto"/>
                        <w:rPr>
                          <w:color w:val="auto"/>
                        </w:rPr>
                      </w:pPr>
                      <w:hyperlink r:id="rId26" w:history="1">
                        <w:r w:rsidR="00465593" w:rsidRPr="0085218E">
                          <w:rPr>
                            <w:rStyle w:val="Hyperlink"/>
                            <w:color w:val="auto"/>
                          </w:rPr>
                          <w:t>ccumc@sbcglobal.com</w:t>
                        </w:r>
                      </w:hyperlink>
                    </w:p>
                    <w:p w14:paraId="1ECE789F" w14:textId="77777777" w:rsidR="00465593" w:rsidRDefault="00465593" w:rsidP="00664E16">
                      <w:pPr>
                        <w:pStyle w:val="BodyText3"/>
                        <w:keepLines/>
                        <w:widowControl w:val="0"/>
                        <w:spacing w:after="0" w:line="240" w:lineRule="aut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Hours: Monday 9am-11am</w:t>
                      </w:r>
                    </w:p>
                    <w:p w14:paraId="71F62647" w14:textId="1FAA2E52" w:rsidR="00465593" w:rsidRPr="0085218E" w:rsidRDefault="00465593" w:rsidP="00465593">
                      <w:pPr>
                        <w:pStyle w:val="BodyText3"/>
                        <w:keepLines/>
                        <w:widowControl w:val="0"/>
                        <w:spacing w:after="0" w:line="240" w:lineRule="aut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              Thursday 1pm-3pm</w:t>
                      </w:r>
                    </w:p>
                    <w:p w14:paraId="0B276CAE" w14:textId="77777777" w:rsidR="00465593" w:rsidRPr="0085218E" w:rsidRDefault="00465593" w:rsidP="00664E16">
                      <w:pPr>
                        <w:pStyle w:val="BodyText3"/>
                        <w:keepLines/>
                        <w:widowControl w:val="0"/>
                        <w:spacing w:after="0" w:line="240" w:lineRule="auto"/>
                        <w:rPr>
                          <w:color w:val="auto"/>
                        </w:rPr>
                      </w:pPr>
                    </w:p>
                    <w:p w14:paraId="0280FE7F" w14:textId="77777777" w:rsidR="00465593" w:rsidRPr="0085218E" w:rsidRDefault="00465593" w:rsidP="00664E16">
                      <w:pPr>
                        <w:pStyle w:val="BodyText3"/>
                        <w:keepLines/>
                        <w:widowControl w:val="0"/>
                        <w:spacing w:after="0" w:line="240" w:lineRule="auto"/>
                        <w:rPr>
                          <w:b/>
                          <w:color w:val="auto"/>
                        </w:rPr>
                      </w:pPr>
                      <w:r w:rsidRPr="0085218E">
                        <w:rPr>
                          <w:b/>
                          <w:color w:val="auto"/>
                        </w:rPr>
                        <w:t xml:space="preserve">Assumption Catholic Church </w:t>
                      </w:r>
                      <w:proofErr w:type="spellStart"/>
                      <w:r w:rsidRPr="0085218E">
                        <w:rPr>
                          <w:b/>
                          <w:color w:val="auto"/>
                        </w:rPr>
                        <w:t>Berst</w:t>
                      </w:r>
                      <w:proofErr w:type="spellEnd"/>
                      <w:r w:rsidRPr="0085218E">
                        <w:rPr>
                          <w:b/>
                          <w:color w:val="auto"/>
                        </w:rPr>
                        <w:t xml:space="preserve"> Center</w:t>
                      </w:r>
                    </w:p>
                    <w:p w14:paraId="29AFF2DA" w14:textId="77777777" w:rsidR="00465593" w:rsidRPr="0085218E" w:rsidRDefault="00465593" w:rsidP="00664E16">
                      <w:pPr>
                        <w:pStyle w:val="BodyText3"/>
                        <w:keepLines/>
                        <w:widowControl w:val="0"/>
                        <w:spacing w:after="0" w:line="240" w:lineRule="auto"/>
                        <w:rPr>
                          <w:color w:val="auto"/>
                        </w:rPr>
                      </w:pPr>
                      <w:r w:rsidRPr="0085218E">
                        <w:rPr>
                          <w:color w:val="auto"/>
                        </w:rPr>
                        <w:t>245 S. Kankakee St.</w:t>
                      </w:r>
                    </w:p>
                    <w:p w14:paraId="5E046F2F" w14:textId="77777777" w:rsidR="00465593" w:rsidRPr="0085218E" w:rsidRDefault="00465593" w:rsidP="00664E16">
                      <w:pPr>
                        <w:pStyle w:val="BodyText3"/>
                        <w:keepLines/>
                        <w:widowControl w:val="0"/>
                        <w:spacing w:after="0" w:line="240" w:lineRule="auto"/>
                        <w:rPr>
                          <w:color w:val="auto"/>
                        </w:rPr>
                      </w:pPr>
                      <w:r w:rsidRPr="0085218E">
                        <w:rPr>
                          <w:color w:val="auto"/>
                        </w:rPr>
                        <w:t>Coal City, IL 60416</w:t>
                      </w:r>
                    </w:p>
                    <w:p w14:paraId="6B2A54AF" w14:textId="77777777" w:rsidR="00465593" w:rsidRPr="0085218E" w:rsidRDefault="00465593" w:rsidP="00664E16">
                      <w:pPr>
                        <w:pStyle w:val="BodyText3"/>
                        <w:keepLines/>
                        <w:widowControl w:val="0"/>
                        <w:spacing w:after="0" w:line="240" w:lineRule="auto"/>
                        <w:rPr>
                          <w:color w:val="auto"/>
                        </w:rPr>
                      </w:pPr>
                      <w:r w:rsidRPr="0085218E">
                        <w:rPr>
                          <w:color w:val="auto"/>
                        </w:rPr>
                        <w:t xml:space="preserve">Julie </w:t>
                      </w:r>
                      <w:proofErr w:type="spellStart"/>
                      <w:r w:rsidRPr="0085218E">
                        <w:rPr>
                          <w:color w:val="auto"/>
                        </w:rPr>
                        <w:t>Keigher</w:t>
                      </w:r>
                      <w:proofErr w:type="spellEnd"/>
                    </w:p>
                    <w:p w14:paraId="51FFAC05" w14:textId="77777777" w:rsidR="00465593" w:rsidRPr="0085218E" w:rsidRDefault="00465593" w:rsidP="00664E16">
                      <w:pPr>
                        <w:pStyle w:val="BodyText3"/>
                        <w:keepLines/>
                        <w:widowControl w:val="0"/>
                        <w:spacing w:after="0" w:line="240" w:lineRule="auto"/>
                        <w:rPr>
                          <w:color w:val="auto"/>
                        </w:rPr>
                      </w:pPr>
                      <w:r w:rsidRPr="0085218E">
                        <w:rPr>
                          <w:color w:val="auto"/>
                        </w:rPr>
                        <w:t>(815) 634-0989</w:t>
                      </w:r>
                    </w:p>
                    <w:p w14:paraId="58770BC4" w14:textId="77777777" w:rsidR="00465593" w:rsidRPr="0085218E" w:rsidRDefault="00465593" w:rsidP="00664E16">
                      <w:pPr>
                        <w:pStyle w:val="BodyText3"/>
                        <w:keepLines/>
                        <w:widowControl w:val="0"/>
                        <w:spacing w:after="0" w:line="240" w:lineRule="auto"/>
                        <w:rPr>
                          <w:color w:val="auto"/>
                        </w:rPr>
                      </w:pPr>
                      <w:r w:rsidRPr="0085218E">
                        <w:rPr>
                          <w:color w:val="auto"/>
                        </w:rPr>
                        <w:t xml:space="preserve">Free Meal: Mondays </w:t>
                      </w:r>
                    </w:p>
                    <w:p w14:paraId="6A0B30C6" w14:textId="77777777" w:rsidR="00465593" w:rsidRPr="0085218E" w:rsidRDefault="00465593" w:rsidP="00664E16">
                      <w:pPr>
                        <w:pStyle w:val="BodyText3"/>
                        <w:keepLines/>
                        <w:widowControl w:val="0"/>
                        <w:spacing w:after="0" w:line="240" w:lineRule="auto"/>
                        <w:rPr>
                          <w:color w:val="auto"/>
                        </w:rPr>
                      </w:pPr>
                      <w:r w:rsidRPr="0085218E">
                        <w:rPr>
                          <w:color w:val="auto"/>
                        </w:rPr>
                        <w:t>(5pm-6pm)</w:t>
                      </w:r>
                    </w:p>
                    <w:p w14:paraId="4A5AFC36" w14:textId="77777777" w:rsidR="00465593" w:rsidRPr="0085218E" w:rsidRDefault="00465593" w:rsidP="00664E16">
                      <w:pPr>
                        <w:pStyle w:val="BodyText3"/>
                        <w:widowControl w:val="0"/>
                        <w:spacing w:after="0" w:line="240" w:lineRule="auto"/>
                        <w:rPr>
                          <w:color w:val="auto"/>
                        </w:rPr>
                      </w:pPr>
                    </w:p>
                    <w:p w14:paraId="1F8A8D1E" w14:textId="77777777" w:rsidR="00465593" w:rsidRPr="0085218E" w:rsidRDefault="00465593" w:rsidP="00664E16">
                      <w:pPr>
                        <w:pStyle w:val="BodyText3"/>
                        <w:widowControl w:val="0"/>
                        <w:spacing w:after="0" w:line="240" w:lineRule="auto"/>
                        <w:rPr>
                          <w:b/>
                          <w:color w:val="auto"/>
                        </w:rPr>
                      </w:pPr>
                      <w:r w:rsidRPr="0085218E">
                        <w:rPr>
                          <w:b/>
                          <w:color w:val="auto"/>
                        </w:rPr>
                        <w:t>First Presbyterian Church</w:t>
                      </w:r>
                    </w:p>
                    <w:p w14:paraId="21548826" w14:textId="77777777" w:rsidR="00465593" w:rsidRPr="0085218E" w:rsidRDefault="00465593" w:rsidP="00664E16">
                      <w:pPr>
                        <w:pStyle w:val="BodyText3"/>
                        <w:widowControl w:val="0"/>
                        <w:spacing w:after="0" w:line="240" w:lineRule="auto"/>
                        <w:rPr>
                          <w:color w:val="auto"/>
                        </w:rPr>
                      </w:pPr>
                      <w:r w:rsidRPr="0085218E">
                        <w:rPr>
                          <w:color w:val="auto"/>
                        </w:rPr>
                        <w:t>200 E. Jackson St.</w:t>
                      </w:r>
                    </w:p>
                    <w:p w14:paraId="42F7E1E3" w14:textId="77777777" w:rsidR="00465593" w:rsidRPr="0085218E" w:rsidRDefault="00465593" w:rsidP="00664E16">
                      <w:pPr>
                        <w:pStyle w:val="BodyText3"/>
                        <w:widowControl w:val="0"/>
                        <w:spacing w:after="0" w:line="240" w:lineRule="auto"/>
                        <w:rPr>
                          <w:color w:val="auto"/>
                        </w:rPr>
                      </w:pPr>
                      <w:r w:rsidRPr="0085218E">
                        <w:rPr>
                          <w:color w:val="auto"/>
                        </w:rPr>
                        <w:t>Morris, IL 60450</w:t>
                      </w:r>
                    </w:p>
                    <w:p w14:paraId="3AA19144" w14:textId="77777777" w:rsidR="00465593" w:rsidRPr="0085218E" w:rsidRDefault="00465593" w:rsidP="00664E16">
                      <w:pPr>
                        <w:pStyle w:val="BodyText3"/>
                        <w:widowControl w:val="0"/>
                        <w:spacing w:after="0" w:line="240" w:lineRule="auto"/>
                        <w:rPr>
                          <w:color w:val="auto"/>
                        </w:rPr>
                      </w:pPr>
                      <w:r w:rsidRPr="0085218E">
                        <w:rPr>
                          <w:color w:val="auto"/>
                        </w:rPr>
                        <w:t>(815) 942-1871</w:t>
                      </w:r>
                    </w:p>
                    <w:p w14:paraId="5AB6A5C4" w14:textId="77777777" w:rsidR="00465593" w:rsidRPr="0085218E" w:rsidRDefault="00465593" w:rsidP="00664E16">
                      <w:pPr>
                        <w:pStyle w:val="BodyText3"/>
                        <w:widowControl w:val="0"/>
                        <w:spacing w:after="0" w:line="240" w:lineRule="auto"/>
                        <w:rPr>
                          <w:color w:val="auto"/>
                        </w:rPr>
                      </w:pPr>
                      <w:r w:rsidRPr="0085218E">
                        <w:rPr>
                          <w:color w:val="auto"/>
                        </w:rPr>
                        <w:t xml:space="preserve">Free Meal Thursdays </w:t>
                      </w:r>
                    </w:p>
                    <w:p w14:paraId="2C0238F4" w14:textId="77777777" w:rsidR="00465593" w:rsidRPr="0085218E" w:rsidRDefault="00465593" w:rsidP="00664E16">
                      <w:pPr>
                        <w:pStyle w:val="BodyText3"/>
                        <w:widowControl w:val="0"/>
                        <w:spacing w:after="0" w:line="240" w:lineRule="auto"/>
                        <w:rPr>
                          <w:color w:val="auto"/>
                        </w:rPr>
                      </w:pPr>
                      <w:r w:rsidRPr="0085218E">
                        <w:rPr>
                          <w:color w:val="auto"/>
                        </w:rPr>
                        <w:t xml:space="preserve">(5pm-6pm) </w:t>
                      </w:r>
                    </w:p>
                    <w:p w14:paraId="6C4FBFEE" w14:textId="77777777" w:rsidR="00465593" w:rsidRPr="0085218E" w:rsidRDefault="00465593" w:rsidP="00664E16">
                      <w:pPr>
                        <w:pStyle w:val="BodyText"/>
                        <w:spacing w:after="0" w:line="240" w:lineRule="auto"/>
                        <w:rPr>
                          <w:color w:val="auto"/>
                        </w:rPr>
                      </w:pPr>
                    </w:p>
                    <w:p w14:paraId="4A82FEC1" w14:textId="77777777" w:rsidR="00465593" w:rsidRDefault="00465593" w:rsidP="00664E16">
                      <w:pPr>
                        <w:pStyle w:val="BodyText"/>
                        <w:spacing w:after="0" w:line="240" w:lineRule="auto"/>
                        <w:rPr>
                          <w:b/>
                          <w:color w:val="auto"/>
                        </w:rPr>
                      </w:pPr>
                      <w:r w:rsidRPr="00E7506F">
                        <w:rPr>
                          <w:b/>
                          <w:color w:val="auto"/>
                        </w:rPr>
                        <w:t>Two Rivers Head Start Agency</w:t>
                      </w:r>
                    </w:p>
                    <w:p w14:paraId="1E73FE2B" w14:textId="77777777" w:rsidR="00465593" w:rsidRPr="00E7506F" w:rsidRDefault="00465593" w:rsidP="00664E16">
                      <w:pPr>
                        <w:pStyle w:val="BodyText"/>
                        <w:spacing w:after="0" w:line="240" w:lineRule="aut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(630) 264-1444</w:t>
                      </w:r>
                    </w:p>
                    <w:p w14:paraId="62EA791B" w14:textId="77777777" w:rsidR="00465593" w:rsidRPr="0085218E" w:rsidRDefault="00465593" w:rsidP="00664E16">
                      <w:pPr>
                        <w:pStyle w:val="BodyText3"/>
                        <w:widowControl w:val="0"/>
                        <w:spacing w:after="0" w:line="240" w:lineRule="auto"/>
                        <w:rPr>
                          <w:color w:val="auto"/>
                        </w:rPr>
                      </w:pPr>
                    </w:p>
                    <w:p w14:paraId="5834F792" w14:textId="77777777" w:rsidR="00465593" w:rsidRPr="0085218E" w:rsidRDefault="00465593" w:rsidP="00664E16">
                      <w:pPr>
                        <w:pStyle w:val="BodyText3"/>
                        <w:widowControl w:val="0"/>
                        <w:spacing w:after="0" w:line="240" w:lineRule="auto"/>
                        <w:rPr>
                          <w:color w:val="auto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E2D89">
        <w:rPr>
          <w:noProof/>
        </w:rPr>
        <mc:AlternateContent>
          <mc:Choice Requires="wps">
            <w:drawing>
              <wp:anchor distT="0" distB="0" distL="114300" distR="114300" simplePos="0" relativeHeight="251673752" behindDoc="0" locked="0" layoutInCell="1" allowOverlap="1" wp14:anchorId="6164287E" wp14:editId="5364EF3D">
                <wp:simplePos x="0" y="0"/>
                <wp:positionH relativeFrom="page">
                  <wp:posOffset>365760</wp:posOffset>
                </wp:positionH>
                <wp:positionV relativeFrom="page">
                  <wp:posOffset>5478780</wp:posOffset>
                </wp:positionV>
                <wp:extent cx="2645410" cy="1934210"/>
                <wp:effectExtent l="0" t="0" r="0" b="0"/>
                <wp:wrapTight wrapText="bothSides">
                  <wp:wrapPolygon edited="0">
                    <wp:start x="207" y="284"/>
                    <wp:lineTo x="207" y="20990"/>
                    <wp:lineTo x="21154" y="20990"/>
                    <wp:lineTo x="21154" y="284"/>
                    <wp:lineTo x="207" y="284"/>
                  </wp:wrapPolygon>
                </wp:wrapTight>
                <wp:docPr id="14" name="Text 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5410" cy="193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1D0F991" w14:textId="77777777" w:rsidR="00465593" w:rsidRPr="00A05736" w:rsidRDefault="00465593" w:rsidP="00A05736">
                            <w:pPr>
                              <w:spacing w:line="216" w:lineRule="auto"/>
                              <w:contextualSpacing/>
                              <w:rPr>
                                <w:b/>
                              </w:rPr>
                            </w:pPr>
                            <w:r w:rsidRPr="00A05736">
                              <w:rPr>
                                <w:b/>
                              </w:rPr>
                              <w:t>Grundy Transit System (GTS)</w:t>
                            </w:r>
                          </w:p>
                          <w:p w14:paraId="6902F355" w14:textId="77777777" w:rsidR="00465593" w:rsidRDefault="00465593" w:rsidP="00A05736">
                            <w:pPr>
                              <w:spacing w:line="216" w:lineRule="auto"/>
                              <w:contextualSpacing/>
                            </w:pPr>
                            <w:r>
                              <w:t>Monday-Friday (6am-6pm)</w:t>
                            </w:r>
                          </w:p>
                          <w:p w14:paraId="313E04E8" w14:textId="77777777" w:rsidR="00465593" w:rsidRDefault="00465593" w:rsidP="00A05736">
                            <w:pPr>
                              <w:contextualSpacing/>
                            </w:pPr>
                            <w:r>
                              <w:t>1-888-786-0862</w:t>
                            </w:r>
                          </w:p>
                          <w:p w14:paraId="334F09E1" w14:textId="77777777" w:rsidR="00465593" w:rsidRDefault="00465593" w:rsidP="00A05736">
                            <w:pPr>
                              <w:contextualSpacing/>
                            </w:pPr>
                            <w:r>
                              <w:t xml:space="preserve">Rides are only $3 each way within the county and $4 each way outside the county. </w:t>
                            </w:r>
                          </w:p>
                          <w:p w14:paraId="7A3ACF28" w14:textId="77777777" w:rsidR="00465593" w:rsidRDefault="00465593" w:rsidP="00A05736">
                            <w:pPr>
                              <w:contextualSpacing/>
                            </w:pPr>
                            <w:r>
                              <w:t>Must schedule 24 hours in advance.</w:t>
                            </w:r>
                          </w:p>
                          <w:p w14:paraId="3D2A2A3E" w14:textId="77777777" w:rsidR="00465593" w:rsidRDefault="00231EFF" w:rsidP="00A05736">
                            <w:pPr>
                              <w:contextualSpacing/>
                            </w:pPr>
                            <w:hyperlink r:id="rId27" w:history="1">
                              <w:r w:rsidR="00465593" w:rsidRPr="001A7270">
                                <w:rPr>
                                  <w:rStyle w:val="Hyperlink"/>
                                </w:rPr>
                                <w:t>http://www.grundyco.org/departments/transit</w:t>
                              </w:r>
                            </w:hyperlink>
                          </w:p>
                          <w:p w14:paraId="15A357FB" w14:textId="77777777" w:rsidR="00465593" w:rsidRDefault="00465593" w:rsidP="00A05736">
                            <w:pPr>
                              <w:contextualSpacing/>
                            </w:pPr>
                          </w:p>
                          <w:p w14:paraId="3672E84A" w14:textId="77777777" w:rsidR="00465593" w:rsidRDefault="00465593" w:rsidP="00A05736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6" o:spid="_x0000_s1045" type="#_x0000_t202" style="position:absolute;margin-left:28.8pt;margin-top:431.4pt;width:208.3pt;height:152.3pt;z-index:251673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" mv:complextextbox="1" filled="f" stroked="f">
                <v:textbox inset=",7.2pt,,7.2pt">
                  <w:txbxContent>
                    <w:p w14:paraId="21D0F991" w14:textId="77777777" w:rsidR="00465593" w:rsidRPr="00A05736" w:rsidRDefault="00465593" w:rsidP="00A05736">
                      <w:pPr>
                        <w:spacing w:line="216" w:lineRule="auto"/>
                        <w:contextualSpacing/>
                        <w:rPr>
                          <w:b/>
                        </w:rPr>
                      </w:pPr>
                      <w:r w:rsidRPr="00A05736">
                        <w:rPr>
                          <w:b/>
                        </w:rPr>
                        <w:t>Grundy Transit System (GTS)</w:t>
                      </w:r>
                    </w:p>
                    <w:p w14:paraId="6902F355" w14:textId="77777777" w:rsidR="00465593" w:rsidRDefault="00465593" w:rsidP="00A05736">
                      <w:pPr>
                        <w:spacing w:line="216" w:lineRule="auto"/>
                        <w:contextualSpacing/>
                      </w:pPr>
                      <w:r>
                        <w:t>Monday-Friday (6am-6pm)</w:t>
                      </w:r>
                    </w:p>
                    <w:p w14:paraId="313E04E8" w14:textId="77777777" w:rsidR="00465593" w:rsidRDefault="00465593" w:rsidP="00A05736">
                      <w:pPr>
                        <w:contextualSpacing/>
                      </w:pPr>
                      <w:r>
                        <w:t>1-888-786-0862</w:t>
                      </w:r>
                    </w:p>
                    <w:p w14:paraId="334F09E1" w14:textId="77777777" w:rsidR="00465593" w:rsidRDefault="00465593" w:rsidP="00A05736">
                      <w:pPr>
                        <w:contextualSpacing/>
                      </w:pPr>
                      <w:r>
                        <w:t xml:space="preserve">Rides are only $3 each way within the county and $4 each way outside the county. </w:t>
                      </w:r>
                    </w:p>
                    <w:p w14:paraId="7A3ACF28" w14:textId="77777777" w:rsidR="00465593" w:rsidRDefault="00465593" w:rsidP="00A05736">
                      <w:pPr>
                        <w:contextualSpacing/>
                      </w:pPr>
                      <w:r>
                        <w:t>Must schedule 24 hours in advance.</w:t>
                      </w:r>
                    </w:p>
                    <w:p w14:paraId="3D2A2A3E" w14:textId="77777777" w:rsidR="00465593" w:rsidRDefault="00231EFF" w:rsidP="00A05736">
                      <w:pPr>
                        <w:contextualSpacing/>
                      </w:pPr>
                      <w:hyperlink r:id="rId28" w:history="1">
                        <w:r w:rsidR="00465593" w:rsidRPr="001A7270">
                          <w:rPr>
                            <w:rStyle w:val="Hyperlink"/>
                          </w:rPr>
                          <w:t>http://www.grundyco.org/departments/transit</w:t>
                        </w:r>
                      </w:hyperlink>
                    </w:p>
                    <w:p w14:paraId="15A357FB" w14:textId="77777777" w:rsidR="00465593" w:rsidRDefault="00465593" w:rsidP="00A05736">
                      <w:pPr>
                        <w:contextualSpacing/>
                      </w:pPr>
                    </w:p>
                    <w:p w14:paraId="3672E84A" w14:textId="77777777" w:rsidR="00465593" w:rsidRDefault="00465593" w:rsidP="00A05736">
                      <w:pPr>
                        <w:contextualSpacing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E2D89">
        <w:rPr>
          <w:noProof/>
        </w:rPr>
        <mc:AlternateContent>
          <mc:Choice Requires="wps">
            <w:drawing>
              <wp:anchor distT="0" distB="0" distL="114300" distR="114300" simplePos="0" relativeHeight="251672728" behindDoc="0" locked="0" layoutInCell="1" allowOverlap="1" wp14:anchorId="71E292CB" wp14:editId="623AE3BB">
                <wp:simplePos x="0" y="0"/>
                <wp:positionH relativeFrom="page">
                  <wp:posOffset>365760</wp:posOffset>
                </wp:positionH>
                <wp:positionV relativeFrom="page">
                  <wp:posOffset>5410200</wp:posOffset>
                </wp:positionV>
                <wp:extent cx="2639060" cy="330200"/>
                <wp:effectExtent l="0" t="0" r="0" b="0"/>
                <wp:wrapTight wrapText="bothSides">
                  <wp:wrapPolygon edited="0">
                    <wp:start x="208" y="1662"/>
                    <wp:lineTo x="208" y="18277"/>
                    <wp:lineTo x="21205" y="18277"/>
                    <wp:lineTo x="21205" y="1662"/>
                    <wp:lineTo x="208" y="1662"/>
                  </wp:wrapPolygon>
                </wp:wrapTight>
                <wp:docPr id="13" name="Text Box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6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BC1BC7D" w14:textId="77777777" w:rsidR="00465593" w:rsidRPr="00D971D2" w:rsidRDefault="00465593" w:rsidP="00664E16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971D2">
                              <w:rPr>
                                <w:b/>
                                <w:sz w:val="40"/>
                              </w:rPr>
                              <w:t>Transportation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5" o:spid="_x0000_s1046" type="#_x0000_t202" style="position:absolute;margin-left:28.8pt;margin-top:426pt;width:207.8pt;height:26pt;z-index:251672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" mv:complextextbox="1" filled="f" stroked="f">
                <v:textbox inset=",7.2pt,,7.2pt">
                  <w:txbxContent>
                    <w:p w14:paraId="2BC1BC7D" w14:textId="77777777" w:rsidR="00465593" w:rsidRPr="00D971D2" w:rsidRDefault="00465593" w:rsidP="00664E16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D971D2">
                        <w:rPr>
                          <w:b/>
                          <w:sz w:val="40"/>
                        </w:rPr>
                        <w:t>Transportation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F1C8A">
        <w:rPr>
          <w:noProof/>
        </w:rPr>
        <mc:AlternateContent>
          <mc:Choice Requires="wps">
            <w:drawing>
              <wp:anchor distT="0" distB="0" distL="114300" distR="114300" simplePos="0" relativeHeight="251674776" behindDoc="0" locked="0" layoutInCell="1" allowOverlap="1" wp14:anchorId="42A5C5B8" wp14:editId="083F5E58">
                <wp:simplePos x="0" y="0"/>
                <wp:positionH relativeFrom="page">
                  <wp:posOffset>6766560</wp:posOffset>
                </wp:positionH>
                <wp:positionV relativeFrom="page">
                  <wp:posOffset>5676900</wp:posOffset>
                </wp:positionV>
                <wp:extent cx="2514600" cy="558800"/>
                <wp:effectExtent l="0" t="0" r="0" b="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FBE6EF" w14:textId="77777777" w:rsidR="00465593" w:rsidRPr="00664E16" w:rsidRDefault="00465593" w:rsidP="00664E1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64E16">
                              <w:rPr>
                                <w:b/>
                                <w:sz w:val="40"/>
                                <w:szCs w:val="40"/>
                              </w:rPr>
                              <w:t>Clothing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47" type="#_x0000_t202" style="position:absolute;margin-left:532.8pt;margin-top:447pt;width:198pt;height:44pt;z-index:2516747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1yRtMCAAAY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" filled="f" stroked="f">
                <v:textbox>
                  <w:txbxContent>
                    <w:p w14:paraId="39FBE6EF" w14:textId="77777777" w:rsidR="00465593" w:rsidRPr="00664E16" w:rsidRDefault="00465593" w:rsidP="00664E1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664E16">
                        <w:rPr>
                          <w:b/>
                          <w:sz w:val="40"/>
                          <w:szCs w:val="40"/>
                        </w:rPr>
                        <w:t>Clothing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04B59">
        <w:rPr>
          <w:noProof/>
        </w:rPr>
        <mc:AlternateContent>
          <mc:Choice Requires="wps">
            <w:drawing>
              <wp:anchor distT="0" distB="0" distL="114300" distR="114300" simplePos="0" relativeHeight="251678872" behindDoc="0" locked="0" layoutInCell="1" allowOverlap="1" wp14:anchorId="2AE9EF13" wp14:editId="481815B6">
                <wp:simplePos x="0" y="0"/>
                <wp:positionH relativeFrom="column">
                  <wp:posOffset>6400800</wp:posOffset>
                </wp:positionH>
                <wp:positionV relativeFrom="paragraph">
                  <wp:posOffset>0</wp:posOffset>
                </wp:positionV>
                <wp:extent cx="2743200" cy="457200"/>
                <wp:effectExtent l="0" t="0" r="0" b="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0C17D" w14:textId="77777777" w:rsidR="00465593" w:rsidRPr="006D461C" w:rsidRDefault="00465593" w:rsidP="006D461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D461C">
                              <w:rPr>
                                <w:sz w:val="36"/>
                                <w:szCs w:val="36"/>
                              </w:rPr>
                              <w:t>Miscellaneous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7in;margin-top:0;width:3in;height:36pt;z-index:251678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" fillcolor="#fed3c8 [661]" stroked="f">
                <v:textbox>
                  <w:txbxContent>
                    <w:p w14:paraId="4ED0C17D" w14:textId="77777777" w:rsidR="00465593" w:rsidRPr="006D461C" w:rsidRDefault="00465593" w:rsidP="006D461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D461C">
                        <w:rPr>
                          <w:sz w:val="36"/>
                          <w:szCs w:val="36"/>
                        </w:rPr>
                        <w:t>Miscellaneous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0F7D">
        <w:rPr>
          <w:noProof/>
        </w:rPr>
        <mc:AlternateContent>
          <mc:Choice Requires="wps">
            <w:drawing>
              <wp:anchor distT="0" distB="0" distL="114300" distR="114300" simplePos="0" relativeHeight="251658371" behindDoc="0" locked="0" layoutInCell="1" allowOverlap="1" wp14:anchorId="08A6F24A" wp14:editId="07A9BB55">
                <wp:simplePos x="0" y="0"/>
                <wp:positionH relativeFrom="page">
                  <wp:posOffset>662940</wp:posOffset>
                </wp:positionH>
                <wp:positionV relativeFrom="page">
                  <wp:posOffset>365760</wp:posOffset>
                </wp:positionV>
                <wp:extent cx="2057400" cy="395605"/>
                <wp:effectExtent l="2540" t="0" r="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7">
                        <w:txbxContent>
                          <w:p w14:paraId="7A254B29" w14:textId="77777777" w:rsidR="00465593" w:rsidRPr="0085218E" w:rsidRDefault="00465593" w:rsidP="00E67CDA">
                            <w:pPr>
                              <w:pStyle w:val="Heading1"/>
                              <w:jc w:val="center"/>
                              <w:rPr>
                                <w:color w:val="auto"/>
                              </w:rPr>
                            </w:pPr>
                            <w:r w:rsidRPr="0085218E">
                              <w:rPr>
                                <w:color w:val="auto"/>
                              </w:rPr>
                              <w:t>Food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9" type="#_x0000_t202" style="position:absolute;margin-left:52.2pt;margin-top:28.8pt;width:162pt;height:31.15pt;z-index:2516583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" filled="f" stroked="f">
                <v:textbox style="mso-next-textbox:#Rectangle 26" inset=",0,,0">
                  <w:txbxContent>
                    <w:p w14:paraId="7A254B29" w14:textId="77777777" w:rsidR="00465593" w:rsidRPr="0085218E" w:rsidRDefault="00465593" w:rsidP="00E67CDA">
                      <w:pPr>
                        <w:pStyle w:val="Heading1"/>
                        <w:jc w:val="center"/>
                        <w:rPr>
                          <w:color w:val="auto"/>
                        </w:rPr>
                      </w:pPr>
                      <w:r w:rsidRPr="0085218E">
                        <w:rPr>
                          <w:color w:val="auto"/>
                        </w:rPr>
                        <w:t>Food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00F7D">
        <w:rPr>
          <w:noProof/>
        </w:rPr>
        <mc:AlternateContent>
          <mc:Choice Requires="wps">
            <w:drawing>
              <wp:anchor distT="0" distB="0" distL="114300" distR="114300" simplePos="0" relativeHeight="251662488" behindDoc="0" locked="0" layoutInCell="1" allowOverlap="1" wp14:anchorId="15845312" wp14:editId="10738CF1">
                <wp:simplePos x="0" y="0"/>
                <wp:positionH relativeFrom="page">
                  <wp:posOffset>3477260</wp:posOffset>
                </wp:positionH>
                <wp:positionV relativeFrom="page">
                  <wp:posOffset>365760</wp:posOffset>
                </wp:positionV>
                <wp:extent cx="3128010" cy="49784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010" cy="49784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AC8803F" w14:textId="77777777" w:rsidR="00465593" w:rsidRPr="00FE1BA4" w:rsidRDefault="00465593" w:rsidP="00E67CDA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FE1BA4">
                              <w:rPr>
                                <w:b/>
                                <w:sz w:val="40"/>
                              </w:rPr>
                              <w:t>Financial</w:t>
                            </w:r>
                          </w:p>
                          <w:p w14:paraId="68ECC88D" w14:textId="77777777" w:rsidR="00465593" w:rsidRPr="00A24FE7" w:rsidRDefault="00465593" w:rsidP="00E67CDA">
                            <w:pPr>
                              <w:jc w:val="center"/>
                              <w:rPr>
                                <w:b/>
                                <w:color w:val="00800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50" type="#_x0000_t202" style="position:absolute;margin-left:273.8pt;margin-top:28.8pt;width:246.3pt;height:39.2pt;z-index:251662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" mv:complextextbox="1" fillcolor="green" stroked="f">
                <v:textbox inset=",7.2pt,,7.2pt">
                  <w:txbxContent>
                    <w:p w14:paraId="2AC8803F" w14:textId="77777777" w:rsidR="00465593" w:rsidRPr="00FE1BA4" w:rsidRDefault="00465593" w:rsidP="00E67CDA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FE1BA4">
                        <w:rPr>
                          <w:b/>
                          <w:sz w:val="40"/>
                        </w:rPr>
                        <w:t>Financial</w:t>
                      </w:r>
                    </w:p>
                    <w:p w14:paraId="68ECC88D" w14:textId="77777777" w:rsidR="00465593" w:rsidRPr="00A24FE7" w:rsidRDefault="00465593" w:rsidP="00E67CDA">
                      <w:pPr>
                        <w:jc w:val="center"/>
                        <w:rPr>
                          <w:b/>
                          <w:color w:val="008000"/>
                          <w:sz w:val="48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00F7D">
        <w:rPr>
          <w:noProof/>
        </w:rPr>
        <mc:AlternateContent>
          <mc:Choice Requires="wps">
            <w:drawing>
              <wp:anchor distT="0" distB="0" distL="114300" distR="114300" simplePos="0" relativeHeight="251658306" behindDoc="0" locked="0" layoutInCell="1" allowOverlap="1" wp14:anchorId="3BF2C441" wp14:editId="6B5FCF1F">
                <wp:simplePos x="0" y="0"/>
                <wp:positionH relativeFrom="page">
                  <wp:posOffset>3453130</wp:posOffset>
                </wp:positionH>
                <wp:positionV relativeFrom="page">
                  <wp:posOffset>863600</wp:posOffset>
                </wp:positionV>
                <wp:extent cx="3152140" cy="654304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6543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E370C15" w14:textId="77777777" w:rsidR="00465593" w:rsidRDefault="00465593" w:rsidP="00664E16">
                            <w:pPr>
                              <w:pStyle w:val="BodyText"/>
                              <w:spacing w:after="0" w:line="240" w:lineRule="auto"/>
                              <w:rPr>
                                <w:b/>
                              </w:rPr>
                            </w:pPr>
                            <w:proofErr w:type="spellStart"/>
                            <w:r w:rsidRPr="00582C5E">
                              <w:rPr>
                                <w:b/>
                              </w:rPr>
                              <w:t>WeCare</w:t>
                            </w:r>
                            <w:proofErr w:type="spellEnd"/>
                            <w:r w:rsidRPr="00582C5E">
                              <w:rPr>
                                <w:b/>
                              </w:rPr>
                              <w:t xml:space="preserve"> of Grundy County</w:t>
                            </w:r>
                          </w:p>
                          <w:p w14:paraId="50D76B5A" w14:textId="77777777" w:rsidR="00465593" w:rsidRDefault="00465593" w:rsidP="00664E16">
                            <w:pPr>
                              <w:pStyle w:val="BodyText"/>
                              <w:spacing w:after="0" w:line="240" w:lineRule="auto"/>
                            </w:pPr>
                            <w:r>
                              <w:t>520 W. Illinois Ave.</w:t>
                            </w:r>
                          </w:p>
                          <w:p w14:paraId="733E40EC" w14:textId="77777777" w:rsidR="00465593" w:rsidRDefault="00465593" w:rsidP="00664E16">
                            <w:pPr>
                              <w:pStyle w:val="BodyText"/>
                              <w:spacing w:after="0" w:line="240" w:lineRule="auto"/>
                            </w:pPr>
                            <w:r>
                              <w:t>Morris, IL 60450</w:t>
                            </w:r>
                          </w:p>
                          <w:p w14:paraId="364D86C9" w14:textId="77777777" w:rsidR="00465593" w:rsidRDefault="00465593" w:rsidP="00664E16">
                            <w:pPr>
                              <w:pStyle w:val="BodyText"/>
                              <w:spacing w:after="0" w:line="240" w:lineRule="auto"/>
                            </w:pPr>
                            <w:r>
                              <w:t>(815) 942-6389</w:t>
                            </w:r>
                          </w:p>
                          <w:p w14:paraId="573899F8" w14:textId="77777777" w:rsidR="00465593" w:rsidRDefault="00231EFF" w:rsidP="00664E16">
                            <w:pPr>
                              <w:pStyle w:val="BodyText"/>
                              <w:spacing w:after="0" w:line="240" w:lineRule="auto"/>
                              <w:rPr>
                                <w:rStyle w:val="Hyperlink"/>
                              </w:rPr>
                            </w:pPr>
                            <w:hyperlink r:id="rId29" w:history="1">
                              <w:proofErr w:type="gramStart"/>
                              <w:r w:rsidR="00465593" w:rsidRPr="00C40CC3">
                                <w:rPr>
                                  <w:rStyle w:val="Hyperlink"/>
                                </w:rPr>
                                <w:t>wecareofgrundy.com</w:t>
                              </w:r>
                              <w:proofErr w:type="gramEnd"/>
                            </w:hyperlink>
                          </w:p>
                          <w:p w14:paraId="3177ADD7" w14:textId="77777777" w:rsidR="00465593" w:rsidRDefault="00465593" w:rsidP="00664E16">
                            <w:pPr>
                              <w:pStyle w:val="BodyText"/>
                              <w:spacing w:after="0" w:line="240" w:lineRule="auto"/>
                            </w:pPr>
                          </w:p>
                          <w:p w14:paraId="5754D66A" w14:textId="77777777" w:rsidR="00465593" w:rsidRDefault="00465593" w:rsidP="00664E16">
                            <w:pPr>
                              <w:pStyle w:val="BodyText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Grundy County Health Department</w:t>
                            </w:r>
                          </w:p>
                          <w:p w14:paraId="6CB27B05" w14:textId="77777777" w:rsidR="00465593" w:rsidRDefault="00465593" w:rsidP="00664E16">
                            <w:pPr>
                              <w:pStyle w:val="BodyText"/>
                              <w:spacing w:after="0" w:line="240" w:lineRule="auto"/>
                            </w:pPr>
                            <w:r>
                              <w:t>1320 Union St.</w:t>
                            </w:r>
                          </w:p>
                          <w:p w14:paraId="162658D8" w14:textId="77777777" w:rsidR="00465593" w:rsidRDefault="00465593" w:rsidP="00664E16">
                            <w:pPr>
                              <w:pStyle w:val="BodyText"/>
                              <w:spacing w:after="0" w:line="240" w:lineRule="auto"/>
                            </w:pPr>
                            <w:r>
                              <w:t>Morris, IL 60450</w:t>
                            </w:r>
                          </w:p>
                          <w:p w14:paraId="582B0AD8" w14:textId="77777777" w:rsidR="00465593" w:rsidRDefault="00465593" w:rsidP="00664E16">
                            <w:pPr>
                              <w:pStyle w:val="BodyText"/>
                              <w:spacing w:after="0" w:line="240" w:lineRule="auto"/>
                            </w:pPr>
                            <w:r>
                              <w:t>(815) 941-3404</w:t>
                            </w:r>
                          </w:p>
                          <w:p w14:paraId="064BD90A" w14:textId="77777777" w:rsidR="00465593" w:rsidRDefault="00465593" w:rsidP="00664E16">
                            <w:pPr>
                              <w:pStyle w:val="BodyText"/>
                              <w:spacing w:after="0" w:line="240" w:lineRule="auto"/>
                            </w:pPr>
                          </w:p>
                          <w:p w14:paraId="26D1FC92" w14:textId="77777777" w:rsidR="00465593" w:rsidRPr="0085218E" w:rsidRDefault="00465593" w:rsidP="00664E16">
                            <w:pPr>
                              <w:pStyle w:val="BodyText"/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B674E">
                              <w:rPr>
                                <w:b/>
                              </w:rPr>
                              <w:t>LIHEAP</w:t>
                            </w:r>
                          </w:p>
                          <w:p w14:paraId="60D33FC2" w14:textId="77777777" w:rsidR="00465593" w:rsidRDefault="00465593" w:rsidP="00664E16">
                            <w:pPr>
                              <w:pStyle w:val="BodyText"/>
                              <w:spacing w:after="0" w:line="240" w:lineRule="auto"/>
                            </w:pPr>
                            <w:r>
                              <w:t>(815) 941-3262</w:t>
                            </w:r>
                          </w:p>
                          <w:p w14:paraId="2341E3B3" w14:textId="77777777" w:rsidR="00465593" w:rsidRDefault="00231EFF" w:rsidP="00664E16">
                            <w:pPr>
                              <w:pStyle w:val="BodyText"/>
                              <w:spacing w:after="0" w:line="240" w:lineRule="auto"/>
                            </w:pPr>
                            <w:hyperlink r:id="rId30" w:history="1">
                              <w:proofErr w:type="gramStart"/>
                              <w:r w:rsidR="00465593" w:rsidRPr="00C40CC3">
                                <w:rPr>
                                  <w:rStyle w:val="Hyperlink"/>
                                </w:rPr>
                                <w:t>liheap.org</w:t>
                              </w:r>
                              <w:proofErr w:type="gramEnd"/>
                            </w:hyperlink>
                          </w:p>
                          <w:p w14:paraId="31C904EC" w14:textId="77777777" w:rsidR="00465593" w:rsidRDefault="00465593" w:rsidP="00664E16">
                            <w:pPr>
                              <w:pStyle w:val="BodyText"/>
                              <w:spacing w:after="0" w:line="240" w:lineRule="auto"/>
                            </w:pPr>
                          </w:p>
                          <w:p w14:paraId="07CEA2BC" w14:textId="77777777" w:rsidR="00465593" w:rsidRDefault="00465593" w:rsidP="00664E16">
                            <w:pPr>
                              <w:pStyle w:val="BodyText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Grundy County Workforce</w:t>
                            </w:r>
                          </w:p>
                          <w:p w14:paraId="1D45C756" w14:textId="77777777" w:rsidR="00465593" w:rsidRDefault="00465593" w:rsidP="00664E16">
                            <w:pPr>
                              <w:pStyle w:val="BodyText"/>
                              <w:spacing w:after="0" w:line="240" w:lineRule="auto"/>
                            </w:pPr>
                            <w:r>
                              <w:t>(815) 942-0566</w:t>
                            </w:r>
                          </w:p>
                          <w:p w14:paraId="18FCFB32" w14:textId="77777777" w:rsidR="00465593" w:rsidRDefault="00231EFF" w:rsidP="00664E16">
                            <w:pPr>
                              <w:pStyle w:val="BodyText"/>
                              <w:spacing w:after="0" w:line="240" w:lineRule="auto"/>
                            </w:pPr>
                            <w:hyperlink r:id="rId31" w:history="1">
                              <w:r w:rsidR="00465593" w:rsidRPr="00012147">
                                <w:rPr>
                                  <w:rStyle w:val="Hyperlink"/>
                                </w:rPr>
                                <w:t>www.grundycountyworkforce.com</w:t>
                              </w:r>
                            </w:hyperlink>
                          </w:p>
                          <w:p w14:paraId="3C3D758C" w14:textId="77777777" w:rsidR="00465593" w:rsidRDefault="00465593" w:rsidP="00664E16">
                            <w:pPr>
                              <w:pStyle w:val="BodyText"/>
                              <w:spacing w:after="0" w:line="240" w:lineRule="auto"/>
                            </w:pPr>
                          </w:p>
                          <w:p w14:paraId="1CD3412C" w14:textId="77777777" w:rsidR="00465593" w:rsidRDefault="00465593" w:rsidP="00664E16">
                            <w:pPr>
                              <w:pStyle w:val="BodyText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Kendall-Grundy Community Action</w:t>
                            </w:r>
                          </w:p>
                          <w:p w14:paraId="6F77E922" w14:textId="77777777" w:rsidR="00465593" w:rsidRDefault="00465593" w:rsidP="00664E16">
                            <w:pPr>
                              <w:pStyle w:val="BodyText"/>
                              <w:spacing w:after="0" w:line="240" w:lineRule="auto"/>
                            </w:pPr>
                            <w:r>
                              <w:t>1802 N. Division St</w:t>
                            </w:r>
                          </w:p>
                          <w:p w14:paraId="6637A760" w14:textId="77777777" w:rsidR="00465593" w:rsidRDefault="00465593" w:rsidP="00664E16">
                            <w:pPr>
                              <w:pStyle w:val="BodyText"/>
                              <w:spacing w:after="0" w:line="240" w:lineRule="auto"/>
                            </w:pPr>
                            <w:r>
                              <w:t>Morris, IL 60450</w:t>
                            </w:r>
                          </w:p>
                          <w:p w14:paraId="001CE89E" w14:textId="77777777" w:rsidR="00465593" w:rsidRDefault="00465593" w:rsidP="00664E16">
                            <w:pPr>
                              <w:pStyle w:val="BodyText"/>
                              <w:spacing w:after="0" w:line="240" w:lineRule="auto"/>
                            </w:pPr>
                            <w:r>
                              <w:t>(815) 941-3262</w:t>
                            </w:r>
                          </w:p>
                          <w:p w14:paraId="7014A799" w14:textId="77777777" w:rsidR="00465593" w:rsidRDefault="00465593" w:rsidP="00664E16">
                            <w:pPr>
                              <w:pStyle w:val="BodyText"/>
                              <w:spacing w:after="0" w:line="240" w:lineRule="auto"/>
                            </w:pPr>
                          </w:p>
                          <w:p w14:paraId="636E8D3F" w14:textId="77777777" w:rsidR="00465593" w:rsidRDefault="00465593" w:rsidP="00664E16">
                            <w:pPr>
                              <w:pStyle w:val="BodyText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Child Care Resource and Referral</w:t>
                            </w:r>
                          </w:p>
                          <w:p w14:paraId="232D8B12" w14:textId="77777777" w:rsidR="00465593" w:rsidRDefault="00465593" w:rsidP="00664E16">
                            <w:pPr>
                              <w:pStyle w:val="BodyText"/>
                              <w:spacing w:after="0" w:line="240" w:lineRule="auto"/>
                            </w:pPr>
                            <w:r>
                              <w:t>Grundy, Kankakee, Kendall, and Will Counties</w:t>
                            </w:r>
                          </w:p>
                          <w:p w14:paraId="253CFB92" w14:textId="77777777" w:rsidR="00465593" w:rsidRDefault="00465593" w:rsidP="00664E16">
                            <w:pPr>
                              <w:pStyle w:val="BodyText"/>
                              <w:spacing w:after="0" w:line="240" w:lineRule="auto"/>
                            </w:pPr>
                            <w:r>
                              <w:t>801 N. Larkin Ave. Suite 202</w:t>
                            </w:r>
                          </w:p>
                          <w:p w14:paraId="2F8BD533" w14:textId="77777777" w:rsidR="00465593" w:rsidRDefault="00465593" w:rsidP="00664E16">
                            <w:pPr>
                              <w:pStyle w:val="BodyText"/>
                              <w:spacing w:after="0" w:line="240" w:lineRule="auto"/>
                            </w:pPr>
                            <w:r>
                              <w:t>Joliet, IL 60435</w:t>
                            </w:r>
                          </w:p>
                          <w:p w14:paraId="227ED21B" w14:textId="77777777" w:rsidR="00465593" w:rsidRDefault="00465593" w:rsidP="00664E16">
                            <w:pPr>
                              <w:pStyle w:val="BodyText"/>
                              <w:spacing w:after="0" w:line="240" w:lineRule="auto"/>
                            </w:pPr>
                            <w:r>
                              <w:t>1 (800) 641-4622</w:t>
                            </w:r>
                          </w:p>
                          <w:p w14:paraId="764F21B5" w14:textId="77777777" w:rsidR="00465593" w:rsidRDefault="00465593" w:rsidP="00664E16">
                            <w:pPr>
                              <w:pStyle w:val="BodyText"/>
                              <w:spacing w:after="0" w:line="240" w:lineRule="auto"/>
                            </w:pPr>
                          </w:p>
                          <w:p w14:paraId="54CD1D08" w14:textId="77777777" w:rsidR="00465593" w:rsidRDefault="00465593" w:rsidP="00664E16">
                            <w:pPr>
                              <w:pStyle w:val="BodyText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Grundy County Housing Authority</w:t>
                            </w:r>
                          </w:p>
                          <w:p w14:paraId="5BDF948C" w14:textId="77777777" w:rsidR="00465593" w:rsidRDefault="00465593" w:rsidP="00664E16">
                            <w:pPr>
                              <w:pStyle w:val="BodyText"/>
                              <w:spacing w:after="0" w:line="240" w:lineRule="auto"/>
                            </w:pPr>
                            <w:r>
                              <w:t>1700 Newton Place</w:t>
                            </w:r>
                          </w:p>
                          <w:p w14:paraId="2B529421" w14:textId="77777777" w:rsidR="00465593" w:rsidRDefault="00465593" w:rsidP="00664E16">
                            <w:pPr>
                              <w:pStyle w:val="BodyText"/>
                              <w:spacing w:after="0" w:line="240" w:lineRule="auto"/>
                            </w:pPr>
                            <w:r>
                              <w:t>Morris, IL 60450</w:t>
                            </w:r>
                          </w:p>
                          <w:p w14:paraId="1A098497" w14:textId="77777777" w:rsidR="00465593" w:rsidRDefault="00465593" w:rsidP="00664E16">
                            <w:pPr>
                              <w:pStyle w:val="BodyText"/>
                              <w:spacing w:after="0" w:line="240" w:lineRule="auto"/>
                            </w:pPr>
                            <w:r>
                              <w:t>(815) 942-6198</w:t>
                            </w:r>
                          </w:p>
                          <w:p w14:paraId="7A305D15" w14:textId="77777777" w:rsidR="00465593" w:rsidRDefault="00231EFF" w:rsidP="00664E16">
                            <w:pPr>
                              <w:pStyle w:val="BodyText"/>
                              <w:spacing w:after="0" w:line="240" w:lineRule="auto"/>
                            </w:pPr>
                            <w:hyperlink r:id="rId32" w:history="1">
                              <w:proofErr w:type="gramStart"/>
                              <w:r w:rsidR="00465593" w:rsidRPr="00C40CC3">
                                <w:rPr>
                                  <w:rStyle w:val="Hyperlink"/>
                                </w:rPr>
                                <w:t>gcha.us</w:t>
                              </w:r>
                              <w:proofErr w:type="gramEnd"/>
                            </w:hyperlink>
                          </w:p>
                          <w:p w14:paraId="2C6FF2BB" w14:textId="77777777" w:rsidR="00465593" w:rsidRDefault="00465593" w:rsidP="00664E16">
                            <w:pPr>
                              <w:pStyle w:val="BodyText"/>
                              <w:spacing w:after="0" w:line="240" w:lineRule="auto"/>
                            </w:pPr>
                          </w:p>
                          <w:p w14:paraId="5DBFAC66" w14:textId="77777777" w:rsidR="00465593" w:rsidRPr="006D461C" w:rsidRDefault="00465593" w:rsidP="00E04B59">
                            <w:p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D461C">
                              <w:rPr>
                                <w:b/>
                                <w:sz w:val="20"/>
                                <w:szCs w:val="20"/>
                              </w:rPr>
                              <w:t>American Red Cross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(Grundy County Chapter)</w:t>
                            </w:r>
                          </w:p>
                          <w:p w14:paraId="1D45B54D" w14:textId="77777777" w:rsidR="00465593" w:rsidRDefault="00465593" w:rsidP="00E04B5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117 W. Washington St. </w:t>
                            </w:r>
                          </w:p>
                          <w:p w14:paraId="16490233" w14:textId="77777777" w:rsidR="00465593" w:rsidRDefault="00465593" w:rsidP="00E04B5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Morris, IL 60450</w:t>
                            </w:r>
                          </w:p>
                          <w:p w14:paraId="09E60CFD" w14:textId="77777777" w:rsidR="00465593" w:rsidRDefault="00465593" w:rsidP="00E04B5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(815) 942-1046</w:t>
                            </w:r>
                          </w:p>
                          <w:p w14:paraId="598CEAB3" w14:textId="77777777" w:rsidR="00465593" w:rsidRDefault="00231EFF" w:rsidP="00E04B5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hyperlink r:id="rId33" w:history="1">
                              <w:r w:rsidR="00465593" w:rsidRPr="001A7270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www.redcross.org</w:t>
                              </w:r>
                            </w:hyperlink>
                          </w:p>
                          <w:p w14:paraId="0E14B5FD" w14:textId="77777777" w:rsidR="00465593" w:rsidRDefault="00465593" w:rsidP="00E04B5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966009" w14:textId="77777777" w:rsidR="00465593" w:rsidRPr="00582C5E" w:rsidRDefault="00465593" w:rsidP="00664E16">
                            <w:pPr>
                              <w:pStyle w:val="BodyText"/>
                              <w:spacing w:after="0" w:line="240" w:lineRule="auto"/>
                            </w:pPr>
                          </w:p>
                          <w:p w14:paraId="62EF0ACA" w14:textId="77777777" w:rsidR="00465593" w:rsidRDefault="00465593" w:rsidP="00664E16">
                            <w:pPr>
                              <w:pStyle w:val="BodyText"/>
                              <w:spacing w:after="0" w:line="240" w:lineRule="auto"/>
                            </w:pPr>
                          </w:p>
                          <w:p w14:paraId="077DD934" w14:textId="77777777" w:rsidR="00465593" w:rsidRPr="00582C5E" w:rsidRDefault="00465593" w:rsidP="00664E16">
                            <w:pPr>
                              <w:pStyle w:val="BodyText"/>
                              <w:spacing w:after="0" w:line="240" w:lineRule="auto"/>
                            </w:pPr>
                          </w:p>
                          <w:p w14:paraId="02025000" w14:textId="77777777" w:rsidR="00465593" w:rsidRDefault="00465593" w:rsidP="00664E16">
                            <w:pPr>
                              <w:pStyle w:val="BodyText"/>
                              <w:spacing w:after="0" w:line="240" w:lineRule="auto"/>
                            </w:pPr>
                          </w:p>
                          <w:p w14:paraId="2DC3B4A4" w14:textId="77777777" w:rsidR="00465593" w:rsidRPr="00DB674E" w:rsidRDefault="00465593" w:rsidP="00664E16">
                            <w:pPr>
                              <w:pStyle w:val="BodyText"/>
                              <w:spacing w:after="0" w:line="240" w:lineRule="auto"/>
                            </w:pPr>
                          </w:p>
                          <w:p w14:paraId="47F5CA9A" w14:textId="77777777" w:rsidR="00465593" w:rsidRPr="00DB674E" w:rsidRDefault="00465593" w:rsidP="00664E16">
                            <w:pPr>
                              <w:pStyle w:val="BodyText"/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3B6A4A51" w14:textId="77777777" w:rsidR="00465593" w:rsidRDefault="00465593" w:rsidP="00664E16">
                            <w:pPr>
                              <w:pStyle w:val="BodyText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" o:spid="_x0000_s1051" type="#_x0000_t202" style="position:absolute;margin-left:271.9pt;margin-top:68pt;width:248.2pt;height:515.2pt;z-index:2516583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" mv:complextextbox="1" fillcolor="white [3212]" stroked="f">
                <v:textbox inset=",0,,0">
                  <w:txbxContent>
                    <w:p w14:paraId="6E370C15" w14:textId="77777777" w:rsidR="00465593" w:rsidRDefault="00465593" w:rsidP="00664E16">
                      <w:pPr>
                        <w:pStyle w:val="BodyText"/>
                        <w:spacing w:after="0" w:line="240" w:lineRule="auto"/>
                        <w:rPr>
                          <w:b/>
                        </w:rPr>
                      </w:pPr>
                      <w:proofErr w:type="spellStart"/>
                      <w:r w:rsidRPr="00582C5E">
                        <w:rPr>
                          <w:b/>
                        </w:rPr>
                        <w:t>WeCare</w:t>
                      </w:r>
                      <w:proofErr w:type="spellEnd"/>
                      <w:r w:rsidRPr="00582C5E">
                        <w:rPr>
                          <w:b/>
                        </w:rPr>
                        <w:t xml:space="preserve"> of Grundy County</w:t>
                      </w:r>
                    </w:p>
                    <w:p w14:paraId="50D76B5A" w14:textId="77777777" w:rsidR="00465593" w:rsidRDefault="00465593" w:rsidP="00664E16">
                      <w:pPr>
                        <w:pStyle w:val="BodyText"/>
                        <w:spacing w:after="0" w:line="240" w:lineRule="auto"/>
                      </w:pPr>
                      <w:r>
                        <w:t>520 W. Illinois Ave.</w:t>
                      </w:r>
                    </w:p>
                    <w:p w14:paraId="733E40EC" w14:textId="77777777" w:rsidR="00465593" w:rsidRDefault="00465593" w:rsidP="00664E16">
                      <w:pPr>
                        <w:pStyle w:val="BodyText"/>
                        <w:spacing w:after="0" w:line="240" w:lineRule="auto"/>
                      </w:pPr>
                      <w:r>
                        <w:t>Morris, IL 60450</w:t>
                      </w:r>
                    </w:p>
                    <w:p w14:paraId="364D86C9" w14:textId="77777777" w:rsidR="00465593" w:rsidRDefault="00465593" w:rsidP="00664E16">
                      <w:pPr>
                        <w:pStyle w:val="BodyText"/>
                        <w:spacing w:after="0" w:line="240" w:lineRule="auto"/>
                      </w:pPr>
                      <w:r>
                        <w:t>(815) 942-6389</w:t>
                      </w:r>
                    </w:p>
                    <w:p w14:paraId="573899F8" w14:textId="77777777" w:rsidR="00465593" w:rsidRDefault="00231EFF" w:rsidP="00664E16">
                      <w:pPr>
                        <w:pStyle w:val="BodyText"/>
                        <w:spacing w:after="0" w:line="240" w:lineRule="auto"/>
                        <w:rPr>
                          <w:rStyle w:val="Hyperlink"/>
                        </w:rPr>
                      </w:pPr>
                      <w:hyperlink r:id="rId34" w:history="1">
                        <w:proofErr w:type="gramStart"/>
                        <w:r w:rsidR="00465593" w:rsidRPr="00C40CC3">
                          <w:rPr>
                            <w:rStyle w:val="Hyperlink"/>
                          </w:rPr>
                          <w:t>wecareofgrundy.com</w:t>
                        </w:r>
                        <w:proofErr w:type="gramEnd"/>
                      </w:hyperlink>
                    </w:p>
                    <w:p w14:paraId="3177ADD7" w14:textId="77777777" w:rsidR="00465593" w:rsidRDefault="00465593" w:rsidP="00664E16">
                      <w:pPr>
                        <w:pStyle w:val="BodyText"/>
                        <w:spacing w:after="0" w:line="240" w:lineRule="auto"/>
                      </w:pPr>
                    </w:p>
                    <w:p w14:paraId="5754D66A" w14:textId="77777777" w:rsidR="00465593" w:rsidRDefault="00465593" w:rsidP="00664E16">
                      <w:pPr>
                        <w:pStyle w:val="BodyText"/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Grundy County Health Department</w:t>
                      </w:r>
                    </w:p>
                    <w:p w14:paraId="6CB27B05" w14:textId="77777777" w:rsidR="00465593" w:rsidRDefault="00465593" w:rsidP="00664E16">
                      <w:pPr>
                        <w:pStyle w:val="BodyText"/>
                        <w:spacing w:after="0" w:line="240" w:lineRule="auto"/>
                      </w:pPr>
                      <w:r>
                        <w:t>1320 Union St.</w:t>
                      </w:r>
                    </w:p>
                    <w:p w14:paraId="162658D8" w14:textId="77777777" w:rsidR="00465593" w:rsidRDefault="00465593" w:rsidP="00664E16">
                      <w:pPr>
                        <w:pStyle w:val="BodyText"/>
                        <w:spacing w:after="0" w:line="240" w:lineRule="auto"/>
                      </w:pPr>
                      <w:r>
                        <w:t>Morris, IL 60450</w:t>
                      </w:r>
                    </w:p>
                    <w:p w14:paraId="582B0AD8" w14:textId="77777777" w:rsidR="00465593" w:rsidRDefault="00465593" w:rsidP="00664E16">
                      <w:pPr>
                        <w:pStyle w:val="BodyText"/>
                        <w:spacing w:after="0" w:line="240" w:lineRule="auto"/>
                      </w:pPr>
                      <w:r>
                        <w:t>(815) 941-3404</w:t>
                      </w:r>
                    </w:p>
                    <w:p w14:paraId="064BD90A" w14:textId="77777777" w:rsidR="00465593" w:rsidRDefault="00465593" w:rsidP="00664E16">
                      <w:pPr>
                        <w:pStyle w:val="BodyText"/>
                        <w:spacing w:after="0" w:line="240" w:lineRule="auto"/>
                      </w:pPr>
                    </w:p>
                    <w:p w14:paraId="26D1FC92" w14:textId="77777777" w:rsidR="00465593" w:rsidRPr="0085218E" w:rsidRDefault="00465593" w:rsidP="00664E16">
                      <w:pPr>
                        <w:pStyle w:val="BodyText"/>
                        <w:spacing w:after="0" w:line="240" w:lineRule="auto"/>
                        <w:rPr>
                          <w:b/>
                          <w:color w:val="FFFFFF" w:themeColor="background1"/>
                        </w:rPr>
                      </w:pPr>
                      <w:r w:rsidRPr="00DB674E">
                        <w:rPr>
                          <w:b/>
                        </w:rPr>
                        <w:t>LIHEAP</w:t>
                      </w:r>
                    </w:p>
                    <w:p w14:paraId="60D33FC2" w14:textId="77777777" w:rsidR="00465593" w:rsidRDefault="00465593" w:rsidP="00664E16">
                      <w:pPr>
                        <w:pStyle w:val="BodyText"/>
                        <w:spacing w:after="0" w:line="240" w:lineRule="auto"/>
                      </w:pPr>
                      <w:r>
                        <w:t>(815) 941-3262</w:t>
                      </w:r>
                    </w:p>
                    <w:p w14:paraId="2341E3B3" w14:textId="77777777" w:rsidR="00465593" w:rsidRDefault="00231EFF" w:rsidP="00664E16">
                      <w:pPr>
                        <w:pStyle w:val="BodyText"/>
                        <w:spacing w:after="0" w:line="240" w:lineRule="auto"/>
                      </w:pPr>
                      <w:hyperlink r:id="rId35" w:history="1">
                        <w:proofErr w:type="gramStart"/>
                        <w:r w:rsidR="00465593" w:rsidRPr="00C40CC3">
                          <w:rPr>
                            <w:rStyle w:val="Hyperlink"/>
                          </w:rPr>
                          <w:t>liheap.org</w:t>
                        </w:r>
                        <w:proofErr w:type="gramEnd"/>
                      </w:hyperlink>
                    </w:p>
                    <w:p w14:paraId="31C904EC" w14:textId="77777777" w:rsidR="00465593" w:rsidRDefault="00465593" w:rsidP="00664E16">
                      <w:pPr>
                        <w:pStyle w:val="BodyText"/>
                        <w:spacing w:after="0" w:line="240" w:lineRule="auto"/>
                      </w:pPr>
                    </w:p>
                    <w:p w14:paraId="07CEA2BC" w14:textId="77777777" w:rsidR="00465593" w:rsidRDefault="00465593" w:rsidP="00664E16">
                      <w:pPr>
                        <w:pStyle w:val="BodyText"/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Grundy County Workforce</w:t>
                      </w:r>
                    </w:p>
                    <w:p w14:paraId="1D45C756" w14:textId="77777777" w:rsidR="00465593" w:rsidRDefault="00465593" w:rsidP="00664E16">
                      <w:pPr>
                        <w:pStyle w:val="BodyText"/>
                        <w:spacing w:after="0" w:line="240" w:lineRule="auto"/>
                      </w:pPr>
                      <w:r>
                        <w:t>(815) 942-0566</w:t>
                      </w:r>
                    </w:p>
                    <w:p w14:paraId="18FCFB32" w14:textId="77777777" w:rsidR="00465593" w:rsidRDefault="00231EFF" w:rsidP="00664E16">
                      <w:pPr>
                        <w:pStyle w:val="BodyText"/>
                        <w:spacing w:after="0" w:line="240" w:lineRule="auto"/>
                      </w:pPr>
                      <w:hyperlink r:id="rId36" w:history="1">
                        <w:r w:rsidR="00465593" w:rsidRPr="00012147">
                          <w:rPr>
                            <w:rStyle w:val="Hyperlink"/>
                          </w:rPr>
                          <w:t>www.grundycountyworkforce.com</w:t>
                        </w:r>
                      </w:hyperlink>
                    </w:p>
                    <w:p w14:paraId="3C3D758C" w14:textId="77777777" w:rsidR="00465593" w:rsidRDefault="00465593" w:rsidP="00664E16">
                      <w:pPr>
                        <w:pStyle w:val="BodyText"/>
                        <w:spacing w:after="0" w:line="240" w:lineRule="auto"/>
                      </w:pPr>
                    </w:p>
                    <w:p w14:paraId="1CD3412C" w14:textId="77777777" w:rsidR="00465593" w:rsidRDefault="00465593" w:rsidP="00664E16">
                      <w:pPr>
                        <w:pStyle w:val="BodyText"/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Kendall-Grundy Community Action</w:t>
                      </w:r>
                    </w:p>
                    <w:p w14:paraId="6F77E922" w14:textId="77777777" w:rsidR="00465593" w:rsidRDefault="00465593" w:rsidP="00664E16">
                      <w:pPr>
                        <w:pStyle w:val="BodyText"/>
                        <w:spacing w:after="0" w:line="240" w:lineRule="auto"/>
                      </w:pPr>
                      <w:r>
                        <w:t>1802 N. Division St</w:t>
                      </w:r>
                    </w:p>
                    <w:p w14:paraId="6637A760" w14:textId="77777777" w:rsidR="00465593" w:rsidRDefault="00465593" w:rsidP="00664E16">
                      <w:pPr>
                        <w:pStyle w:val="BodyText"/>
                        <w:spacing w:after="0" w:line="240" w:lineRule="auto"/>
                      </w:pPr>
                      <w:r>
                        <w:t>Morris, IL 60450</w:t>
                      </w:r>
                    </w:p>
                    <w:p w14:paraId="001CE89E" w14:textId="77777777" w:rsidR="00465593" w:rsidRDefault="00465593" w:rsidP="00664E16">
                      <w:pPr>
                        <w:pStyle w:val="BodyText"/>
                        <w:spacing w:after="0" w:line="240" w:lineRule="auto"/>
                      </w:pPr>
                      <w:r>
                        <w:t>(815) 941-3262</w:t>
                      </w:r>
                    </w:p>
                    <w:p w14:paraId="7014A799" w14:textId="77777777" w:rsidR="00465593" w:rsidRDefault="00465593" w:rsidP="00664E16">
                      <w:pPr>
                        <w:pStyle w:val="BodyText"/>
                        <w:spacing w:after="0" w:line="240" w:lineRule="auto"/>
                      </w:pPr>
                    </w:p>
                    <w:p w14:paraId="636E8D3F" w14:textId="77777777" w:rsidR="00465593" w:rsidRDefault="00465593" w:rsidP="00664E16">
                      <w:pPr>
                        <w:pStyle w:val="BodyText"/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Child Care Resource and Referral</w:t>
                      </w:r>
                    </w:p>
                    <w:p w14:paraId="232D8B12" w14:textId="77777777" w:rsidR="00465593" w:rsidRDefault="00465593" w:rsidP="00664E16">
                      <w:pPr>
                        <w:pStyle w:val="BodyText"/>
                        <w:spacing w:after="0" w:line="240" w:lineRule="auto"/>
                      </w:pPr>
                      <w:r>
                        <w:t>Grundy, Kankakee, Kendall, and Will Counties</w:t>
                      </w:r>
                    </w:p>
                    <w:p w14:paraId="253CFB92" w14:textId="77777777" w:rsidR="00465593" w:rsidRDefault="00465593" w:rsidP="00664E16">
                      <w:pPr>
                        <w:pStyle w:val="BodyText"/>
                        <w:spacing w:after="0" w:line="240" w:lineRule="auto"/>
                      </w:pPr>
                      <w:r>
                        <w:t>801 N. Larkin Ave. Suite 202</w:t>
                      </w:r>
                    </w:p>
                    <w:p w14:paraId="2F8BD533" w14:textId="77777777" w:rsidR="00465593" w:rsidRDefault="00465593" w:rsidP="00664E16">
                      <w:pPr>
                        <w:pStyle w:val="BodyText"/>
                        <w:spacing w:after="0" w:line="240" w:lineRule="auto"/>
                      </w:pPr>
                      <w:r>
                        <w:t>Joliet, IL 60435</w:t>
                      </w:r>
                    </w:p>
                    <w:p w14:paraId="227ED21B" w14:textId="77777777" w:rsidR="00465593" w:rsidRDefault="00465593" w:rsidP="00664E16">
                      <w:pPr>
                        <w:pStyle w:val="BodyText"/>
                        <w:spacing w:after="0" w:line="240" w:lineRule="auto"/>
                      </w:pPr>
                      <w:r>
                        <w:t>1 (800) 641-4622</w:t>
                      </w:r>
                    </w:p>
                    <w:p w14:paraId="764F21B5" w14:textId="77777777" w:rsidR="00465593" w:rsidRDefault="00465593" w:rsidP="00664E16">
                      <w:pPr>
                        <w:pStyle w:val="BodyText"/>
                        <w:spacing w:after="0" w:line="240" w:lineRule="auto"/>
                      </w:pPr>
                    </w:p>
                    <w:p w14:paraId="54CD1D08" w14:textId="77777777" w:rsidR="00465593" w:rsidRDefault="00465593" w:rsidP="00664E16">
                      <w:pPr>
                        <w:pStyle w:val="BodyText"/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Grundy County Housing Authority</w:t>
                      </w:r>
                    </w:p>
                    <w:p w14:paraId="5BDF948C" w14:textId="77777777" w:rsidR="00465593" w:rsidRDefault="00465593" w:rsidP="00664E16">
                      <w:pPr>
                        <w:pStyle w:val="BodyText"/>
                        <w:spacing w:after="0" w:line="240" w:lineRule="auto"/>
                      </w:pPr>
                      <w:r>
                        <w:t>1700 Newton Place</w:t>
                      </w:r>
                    </w:p>
                    <w:p w14:paraId="2B529421" w14:textId="77777777" w:rsidR="00465593" w:rsidRDefault="00465593" w:rsidP="00664E16">
                      <w:pPr>
                        <w:pStyle w:val="BodyText"/>
                        <w:spacing w:after="0" w:line="240" w:lineRule="auto"/>
                      </w:pPr>
                      <w:r>
                        <w:t>Morris, IL 60450</w:t>
                      </w:r>
                    </w:p>
                    <w:p w14:paraId="1A098497" w14:textId="77777777" w:rsidR="00465593" w:rsidRDefault="00465593" w:rsidP="00664E16">
                      <w:pPr>
                        <w:pStyle w:val="BodyText"/>
                        <w:spacing w:after="0" w:line="240" w:lineRule="auto"/>
                      </w:pPr>
                      <w:r>
                        <w:t>(815) 942-6198</w:t>
                      </w:r>
                    </w:p>
                    <w:p w14:paraId="7A305D15" w14:textId="77777777" w:rsidR="00465593" w:rsidRDefault="00231EFF" w:rsidP="00664E16">
                      <w:pPr>
                        <w:pStyle w:val="BodyText"/>
                        <w:spacing w:after="0" w:line="240" w:lineRule="auto"/>
                      </w:pPr>
                      <w:hyperlink r:id="rId37" w:history="1">
                        <w:proofErr w:type="gramStart"/>
                        <w:r w:rsidR="00465593" w:rsidRPr="00C40CC3">
                          <w:rPr>
                            <w:rStyle w:val="Hyperlink"/>
                          </w:rPr>
                          <w:t>gcha.us</w:t>
                        </w:r>
                        <w:proofErr w:type="gramEnd"/>
                      </w:hyperlink>
                    </w:p>
                    <w:p w14:paraId="2C6FF2BB" w14:textId="77777777" w:rsidR="00465593" w:rsidRDefault="00465593" w:rsidP="00664E16">
                      <w:pPr>
                        <w:pStyle w:val="BodyText"/>
                        <w:spacing w:after="0" w:line="240" w:lineRule="auto"/>
                      </w:pPr>
                    </w:p>
                    <w:p w14:paraId="5DBFAC66" w14:textId="77777777" w:rsidR="00465593" w:rsidRPr="006D461C" w:rsidRDefault="00465593" w:rsidP="00E04B59">
                      <w:p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6D461C">
                        <w:rPr>
                          <w:b/>
                          <w:sz w:val="20"/>
                          <w:szCs w:val="20"/>
                        </w:rPr>
                        <w:t>American Red Cross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(Grundy County Chapter)</w:t>
                      </w:r>
                    </w:p>
                    <w:p w14:paraId="1D45B54D" w14:textId="77777777" w:rsidR="00465593" w:rsidRDefault="00465593" w:rsidP="00E04B5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117 W. Washington St. </w:t>
                      </w:r>
                    </w:p>
                    <w:p w14:paraId="16490233" w14:textId="77777777" w:rsidR="00465593" w:rsidRDefault="00465593" w:rsidP="00E04B5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Morris, IL 60450</w:t>
                      </w:r>
                    </w:p>
                    <w:p w14:paraId="09E60CFD" w14:textId="77777777" w:rsidR="00465593" w:rsidRDefault="00465593" w:rsidP="00E04B5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(815) 942-1046</w:t>
                      </w:r>
                    </w:p>
                    <w:p w14:paraId="598CEAB3" w14:textId="77777777" w:rsidR="00465593" w:rsidRDefault="00231EFF" w:rsidP="00E04B5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hyperlink r:id="rId38" w:history="1">
                        <w:r w:rsidR="00465593" w:rsidRPr="001A7270">
                          <w:rPr>
                            <w:rStyle w:val="Hyperlink"/>
                            <w:sz w:val="20"/>
                            <w:szCs w:val="20"/>
                          </w:rPr>
                          <w:t>www.redcross.org</w:t>
                        </w:r>
                      </w:hyperlink>
                    </w:p>
                    <w:p w14:paraId="0E14B5FD" w14:textId="77777777" w:rsidR="00465593" w:rsidRDefault="00465593" w:rsidP="00E04B5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4B966009" w14:textId="77777777" w:rsidR="00465593" w:rsidRPr="00582C5E" w:rsidRDefault="00465593" w:rsidP="00664E16">
                      <w:pPr>
                        <w:pStyle w:val="BodyText"/>
                        <w:spacing w:after="0" w:line="240" w:lineRule="auto"/>
                      </w:pPr>
                    </w:p>
                    <w:p w14:paraId="62EF0ACA" w14:textId="77777777" w:rsidR="00465593" w:rsidRDefault="00465593" w:rsidP="00664E16">
                      <w:pPr>
                        <w:pStyle w:val="BodyText"/>
                        <w:spacing w:after="0" w:line="240" w:lineRule="auto"/>
                      </w:pPr>
                    </w:p>
                    <w:p w14:paraId="077DD934" w14:textId="77777777" w:rsidR="00465593" w:rsidRPr="00582C5E" w:rsidRDefault="00465593" w:rsidP="00664E16">
                      <w:pPr>
                        <w:pStyle w:val="BodyText"/>
                        <w:spacing w:after="0" w:line="240" w:lineRule="auto"/>
                      </w:pPr>
                    </w:p>
                    <w:p w14:paraId="02025000" w14:textId="77777777" w:rsidR="00465593" w:rsidRDefault="00465593" w:rsidP="00664E16">
                      <w:pPr>
                        <w:pStyle w:val="BodyText"/>
                        <w:spacing w:after="0" w:line="240" w:lineRule="auto"/>
                      </w:pPr>
                    </w:p>
                    <w:p w14:paraId="2DC3B4A4" w14:textId="77777777" w:rsidR="00465593" w:rsidRPr="00DB674E" w:rsidRDefault="00465593" w:rsidP="00664E16">
                      <w:pPr>
                        <w:pStyle w:val="BodyText"/>
                        <w:spacing w:after="0" w:line="240" w:lineRule="auto"/>
                      </w:pPr>
                    </w:p>
                    <w:p w14:paraId="47F5CA9A" w14:textId="77777777" w:rsidR="00465593" w:rsidRPr="00DB674E" w:rsidRDefault="00465593" w:rsidP="00664E16">
                      <w:pPr>
                        <w:pStyle w:val="BodyText"/>
                        <w:spacing w:after="0" w:line="240" w:lineRule="auto"/>
                        <w:rPr>
                          <w:b/>
                        </w:rPr>
                      </w:pPr>
                    </w:p>
                    <w:p w14:paraId="3B6A4A51" w14:textId="77777777" w:rsidR="00465593" w:rsidRDefault="00465593" w:rsidP="00664E16">
                      <w:pPr>
                        <w:pStyle w:val="BodyText"/>
                        <w:spacing w:after="0" w:line="240" w:lineRule="auto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00F7D">
        <w:rPr>
          <w:noProof/>
        </w:rPr>
        <mc:AlternateContent>
          <mc:Choice Requires="wps">
            <w:drawing>
              <wp:anchor distT="0" distB="0" distL="114300" distR="114300" simplePos="0" relativeHeight="251658370" behindDoc="0" locked="0" layoutInCell="1" allowOverlap="1" wp14:anchorId="5599CC79" wp14:editId="084633AC">
                <wp:simplePos x="0" y="0"/>
                <wp:positionH relativeFrom="page">
                  <wp:posOffset>3011170</wp:posOffset>
                </wp:positionH>
                <wp:positionV relativeFrom="page">
                  <wp:posOffset>372110</wp:posOffset>
                </wp:positionV>
                <wp:extent cx="0" cy="7040880"/>
                <wp:effectExtent l="13970" t="16510" r="24130" b="29210"/>
                <wp:wrapNone/>
                <wp:docPr id="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0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583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7.1pt,29.3pt" to="237.1pt,58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" strokecolor="white [3212]" strokeweight="1pt">
                <v:shadow opacity="22938f" mv:blur="38100f" offset="0,2pt"/>
                <w10:wrap anchorx="page" anchory="page"/>
              </v:line>
            </w:pict>
          </mc:Fallback>
        </mc:AlternateContent>
      </w:r>
      <w:r w:rsidR="00E00F7D">
        <w:rPr>
          <w:noProof/>
        </w:rPr>
        <mc:AlternateContent>
          <mc:Choice Requires="wps">
            <w:drawing>
              <wp:anchor distT="0" distB="0" distL="114300" distR="114300" simplePos="0" relativeHeight="251664536" behindDoc="0" locked="0" layoutInCell="1" allowOverlap="1" wp14:anchorId="08390EAD" wp14:editId="0FF4B760">
                <wp:simplePos x="0" y="0"/>
                <wp:positionH relativeFrom="page">
                  <wp:posOffset>9370060</wp:posOffset>
                </wp:positionH>
                <wp:positionV relativeFrom="page">
                  <wp:posOffset>2870200</wp:posOffset>
                </wp:positionV>
                <wp:extent cx="97790" cy="63500"/>
                <wp:effectExtent l="0" t="0" r="635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B1764AB" w14:textId="77777777" w:rsidR="00465593" w:rsidRPr="00A24FE7" w:rsidRDefault="00465593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A24FE7">
                              <w:rPr>
                                <w:b/>
                                <w:sz w:val="48"/>
                              </w:rPr>
                              <w:t>Clothing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52" type="#_x0000_t202" style="position:absolute;margin-left:737.8pt;margin-top:226pt;width:7.7pt;height:5pt;z-index:251664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" mv:complextextbox="1" filled="f" stroked="f">
                <v:textbox inset=",7.2pt,,7.2pt">
                  <w:txbxContent>
                    <w:p w14:paraId="7B1764AB" w14:textId="77777777" w:rsidR="00465593" w:rsidRPr="00A24FE7" w:rsidRDefault="00465593">
                      <w:pPr>
                        <w:rPr>
                          <w:b/>
                          <w:sz w:val="48"/>
                        </w:rPr>
                      </w:pPr>
                      <w:r w:rsidRPr="00A24FE7">
                        <w:rPr>
                          <w:b/>
                          <w:sz w:val="48"/>
                        </w:rPr>
                        <w:t>Clothing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00F7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2B9E04" wp14:editId="3659C583">
                <wp:simplePos x="0" y="0"/>
                <wp:positionH relativeFrom="page">
                  <wp:posOffset>365760</wp:posOffset>
                </wp:positionH>
                <wp:positionV relativeFrom="page">
                  <wp:posOffset>365760</wp:posOffset>
                </wp:positionV>
                <wp:extent cx="2651760" cy="4663440"/>
                <wp:effectExtent l="0" t="0" r="5080" b="0"/>
                <wp:wrapNone/>
                <wp:docPr id="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46634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linkedTxbx id="17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53" style="position:absolute;margin-left:28.8pt;margin-top:28.8pt;width:208.8pt;height:367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" mv:complextextbox="1" fillcolor="yellow" stroked="f" strokecolor="#4a7ebb" strokeweight="1.5pt">
                <v:shadow opacity="22938f" mv:blur="38100f" offset="0,2pt"/>
                <v:textbox inset=",7.2pt,,7.2pt">
                  <w:txbxContent/>
                </v:textbox>
                <w10:wrap anchorx="page" anchory="page"/>
              </v:rect>
            </w:pict>
          </mc:Fallback>
        </mc:AlternateContent>
      </w:r>
      <w:r w:rsidR="00E00F7D">
        <w:rPr>
          <w:noProof/>
        </w:rPr>
        <mc:AlternateContent>
          <mc:Choice Requires="wps">
            <w:drawing>
              <wp:anchor distT="0" distB="0" distL="114300" distR="114300" simplePos="0" relativeHeight="251658377" behindDoc="0" locked="0" layoutInCell="1" allowOverlap="1" wp14:anchorId="2CFB0610" wp14:editId="352454A0">
                <wp:simplePos x="0" y="0"/>
                <wp:positionH relativeFrom="page">
                  <wp:posOffset>9461500</wp:posOffset>
                </wp:positionH>
                <wp:positionV relativeFrom="page">
                  <wp:posOffset>365760</wp:posOffset>
                </wp:positionV>
                <wp:extent cx="0" cy="2377440"/>
                <wp:effectExtent l="12700" t="10160" r="25400" b="25400"/>
                <wp:wrapNone/>
                <wp:docPr id="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74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583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5pt,28.8pt" to="745pt,3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" strokecolor="white [3212]" strokeweight="1pt">
                <v:shadow opacity="22938f" mv:blur="38100f" offset="0,2pt"/>
                <w10:wrap anchorx="page" anchory="page"/>
              </v:line>
            </w:pict>
          </mc:Fallback>
        </mc:AlternateContent>
      </w:r>
    </w:p>
    <w:sectPr w:rsidR="00E67CDA" w:rsidSect="00E67CDA">
      <w:pgSz w:w="15840" w:h="12240" w:orient="landscape"/>
      <w:pgMar w:top="576" w:right="576" w:bottom="576" w:left="576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E9D07" w14:textId="77777777" w:rsidR="00231EFF" w:rsidRDefault="00231EFF">
      <w:pPr>
        <w:spacing w:after="0"/>
      </w:pPr>
      <w:r>
        <w:separator/>
      </w:r>
    </w:p>
  </w:endnote>
  <w:endnote w:type="continuationSeparator" w:id="0">
    <w:p w14:paraId="3506E97C" w14:textId="77777777" w:rsidR="00231EFF" w:rsidRDefault="00231E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834E8" w14:textId="77777777" w:rsidR="00231EFF" w:rsidRDefault="00231EFF">
      <w:pPr>
        <w:spacing w:after="0"/>
      </w:pPr>
      <w:r>
        <w:separator/>
      </w:r>
    </w:p>
  </w:footnote>
  <w:footnote w:type="continuationSeparator" w:id="0">
    <w:p w14:paraId="5DFB9D46" w14:textId="77777777" w:rsidR="00231EFF" w:rsidRDefault="00231EF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E67CDA"/>
    <w:rsid w:val="00033A4A"/>
    <w:rsid w:val="00083852"/>
    <w:rsid w:val="000F0C9D"/>
    <w:rsid w:val="00231EFF"/>
    <w:rsid w:val="00332153"/>
    <w:rsid w:val="0037649F"/>
    <w:rsid w:val="00465593"/>
    <w:rsid w:val="00500D43"/>
    <w:rsid w:val="00621DED"/>
    <w:rsid w:val="00664E16"/>
    <w:rsid w:val="00685991"/>
    <w:rsid w:val="006935A0"/>
    <w:rsid w:val="006D461C"/>
    <w:rsid w:val="007336E6"/>
    <w:rsid w:val="00773A2B"/>
    <w:rsid w:val="007E12B2"/>
    <w:rsid w:val="008E2D89"/>
    <w:rsid w:val="008F1C8A"/>
    <w:rsid w:val="009202D2"/>
    <w:rsid w:val="00936D8C"/>
    <w:rsid w:val="00963E42"/>
    <w:rsid w:val="0098202D"/>
    <w:rsid w:val="009C13E8"/>
    <w:rsid w:val="00A05736"/>
    <w:rsid w:val="00B51C1E"/>
    <w:rsid w:val="00BC48CC"/>
    <w:rsid w:val="00BF0356"/>
    <w:rsid w:val="00BF66FC"/>
    <w:rsid w:val="00CB0104"/>
    <w:rsid w:val="00CE095E"/>
    <w:rsid w:val="00E00F7D"/>
    <w:rsid w:val="00E04B59"/>
    <w:rsid w:val="00E41964"/>
    <w:rsid w:val="00E67CDA"/>
    <w:rsid w:val="00F46C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D96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TML Cite" w:uiPriority="99"/>
  </w:latentStyles>
  <w:style w:type="paragraph" w:default="1" w:styleId="Normal">
    <w:name w:val="Normal"/>
    <w:qFormat/>
    <w:rsid w:val="00DD1C71"/>
  </w:style>
  <w:style w:type="paragraph" w:styleId="Heading1">
    <w:name w:val="heading 1"/>
    <w:basedOn w:val="Normal"/>
    <w:next w:val="Normal"/>
    <w:link w:val="Heading1Char"/>
    <w:uiPriority w:val="9"/>
    <w:qFormat/>
    <w:rsid w:val="00F339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39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3977"/>
    <w:pPr>
      <w:spacing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70688"/>
    <w:pPr>
      <w:spacing w:after="0" w:line="360" w:lineRule="auto"/>
      <w:jc w:val="center"/>
    </w:pPr>
    <w:rPr>
      <w:color w:val="262626" w:themeColor="text1" w:themeTint="D9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33977"/>
    <w:pPr>
      <w:spacing w:after="0"/>
      <w:jc w:val="right"/>
    </w:pPr>
    <w:rPr>
      <w:rFonts w:asciiTheme="majorHAnsi" w:eastAsiaTheme="majorEastAsia" w:hAnsiTheme="majorHAnsi" w:cstheme="majorBidi"/>
      <w:color w:val="FFFFFF" w:themeColor="background1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3977"/>
    <w:rPr>
      <w:rFonts w:asciiTheme="majorHAnsi" w:eastAsiaTheme="majorEastAsia" w:hAnsiTheme="majorHAnsi" w:cstheme="majorBidi"/>
      <w:color w:val="FFFFFF" w:themeColor="background1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5355"/>
    <w:pPr>
      <w:numPr>
        <w:ilvl w:val="1"/>
      </w:numPr>
      <w:spacing w:after="0"/>
      <w:jc w:val="right"/>
    </w:pPr>
    <w:rPr>
      <w:rFonts w:asciiTheme="majorHAnsi" w:eastAsiaTheme="majorEastAsia" w:hAnsiTheme="majorHAnsi" w:cstheme="majorBidi"/>
      <w:iCs/>
      <w:color w:val="FFFFFF" w:themeColor="background1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245355"/>
    <w:rPr>
      <w:rFonts w:asciiTheme="majorHAnsi" w:eastAsiaTheme="majorEastAsia" w:hAnsiTheme="majorHAnsi" w:cstheme="majorBidi"/>
      <w:iCs/>
      <w:color w:val="FFFFFF" w:themeColor="background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339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3977"/>
    <w:rPr>
      <w:rFonts w:asciiTheme="majorHAnsi" w:eastAsiaTheme="majorEastAsia" w:hAnsiTheme="majorHAnsi" w:cstheme="majorBidi"/>
      <w:bCs/>
      <w:color w:val="FFFFFF" w:themeColor="background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977"/>
    <w:rPr>
      <w:rFonts w:asciiTheme="majorHAnsi" w:eastAsiaTheme="majorEastAsia" w:hAnsiTheme="majorHAnsi" w:cstheme="majorBidi"/>
      <w:b/>
      <w:bCs/>
      <w:color w:val="000000" w:themeColor="text1"/>
      <w:sz w:val="36"/>
    </w:rPr>
  </w:style>
  <w:style w:type="paragraph" w:styleId="BodyText">
    <w:name w:val="Body Text"/>
    <w:basedOn w:val="Normal"/>
    <w:link w:val="BodyTextChar"/>
    <w:uiPriority w:val="99"/>
    <w:semiHidden/>
    <w:unhideWhenUsed/>
    <w:rsid w:val="00F33977"/>
    <w:pPr>
      <w:spacing w:after="120" w:line="264" w:lineRule="auto"/>
    </w:pPr>
    <w:rPr>
      <w:color w:val="404040" w:themeColor="text1" w:themeTint="BF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33977"/>
    <w:rPr>
      <w:color w:val="404040" w:themeColor="text1" w:themeTint="BF"/>
      <w:sz w:val="20"/>
    </w:rPr>
  </w:style>
  <w:style w:type="paragraph" w:styleId="BodyText2">
    <w:name w:val="Body Text 2"/>
    <w:basedOn w:val="BodyText"/>
    <w:link w:val="BodyText2Char"/>
    <w:uiPriority w:val="99"/>
    <w:semiHidden/>
    <w:unhideWhenUsed/>
    <w:rsid w:val="00F33977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3977"/>
    <w:rPr>
      <w:color w:val="404040" w:themeColor="text1" w:themeTint="BF"/>
      <w:sz w:val="20"/>
    </w:rPr>
  </w:style>
  <w:style w:type="paragraph" w:styleId="BodyText3">
    <w:name w:val="Body Text 3"/>
    <w:basedOn w:val="BodyText"/>
    <w:link w:val="BodyText3Char"/>
    <w:uiPriority w:val="99"/>
    <w:unhideWhenUsed/>
    <w:rsid w:val="00F33977"/>
    <w:rPr>
      <w:color w:val="FFFFFF" w:themeColor="background1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33977"/>
    <w:rPr>
      <w:color w:val="FFFFFF" w:themeColor="background1"/>
      <w:sz w:val="20"/>
      <w:szCs w:val="16"/>
    </w:rPr>
  </w:style>
  <w:style w:type="paragraph" w:styleId="BlockText">
    <w:name w:val="Block Text"/>
    <w:basedOn w:val="Normal"/>
    <w:uiPriority w:val="99"/>
    <w:semiHidden/>
    <w:unhideWhenUsed/>
    <w:rsid w:val="00F33977"/>
    <w:pPr>
      <w:spacing w:after="0"/>
    </w:pPr>
    <w:rPr>
      <w:i/>
      <w:iCs/>
      <w:color w:val="FFFFFF" w:themeColor="background1"/>
      <w:sz w:val="40"/>
    </w:rPr>
  </w:style>
  <w:style w:type="paragraph" w:customStyle="1" w:styleId="Organization">
    <w:name w:val="Organization"/>
    <w:basedOn w:val="Normal"/>
    <w:qFormat/>
    <w:rsid w:val="00F33977"/>
    <w:pPr>
      <w:spacing w:after="0"/>
      <w:jc w:val="center"/>
    </w:pPr>
    <w:rPr>
      <w:b/>
      <w:color w:val="4F446D" w:themeColor="text2"/>
      <w:sz w:val="22"/>
    </w:rPr>
  </w:style>
  <w:style w:type="paragraph" w:customStyle="1" w:styleId="ContactDetails">
    <w:name w:val="Contact Details"/>
    <w:basedOn w:val="Normal"/>
    <w:qFormat/>
    <w:rsid w:val="00F33977"/>
    <w:pPr>
      <w:spacing w:after="0" w:line="264" w:lineRule="auto"/>
      <w:jc w:val="center"/>
    </w:pPr>
    <w:rPr>
      <w:color w:val="A6A6A6" w:themeColor="background1" w:themeShade="A6"/>
      <w:sz w:val="18"/>
    </w:rPr>
  </w:style>
  <w:style w:type="character" w:customStyle="1" w:styleId="FooterChar">
    <w:name w:val="Footer Char"/>
    <w:basedOn w:val="DefaultParagraphFont"/>
    <w:link w:val="Footer"/>
    <w:rsid w:val="00670688"/>
    <w:rPr>
      <w:color w:val="262626" w:themeColor="text1" w:themeTint="D9"/>
      <w:sz w:val="18"/>
    </w:rPr>
  </w:style>
  <w:style w:type="paragraph" w:styleId="Header">
    <w:name w:val="header"/>
    <w:basedOn w:val="Normal"/>
    <w:link w:val="HeaderChar"/>
    <w:rsid w:val="008401F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401FB"/>
  </w:style>
  <w:style w:type="character" w:styleId="Hyperlink">
    <w:name w:val="Hyperlink"/>
    <w:basedOn w:val="DefaultParagraphFont"/>
    <w:rsid w:val="00C10392"/>
    <w:rPr>
      <w:color w:val="7D86C8" w:themeColor="hyperlink"/>
      <w:u w:val="single"/>
    </w:rPr>
  </w:style>
  <w:style w:type="character" w:styleId="FollowedHyperlink">
    <w:name w:val="FollowedHyperlink"/>
    <w:basedOn w:val="DefaultParagraphFont"/>
    <w:rsid w:val="00C57C96"/>
    <w:rPr>
      <w:color w:val="6E7396" w:themeColor="followedHyperlink"/>
      <w:u w:val="single"/>
    </w:rPr>
  </w:style>
  <w:style w:type="character" w:styleId="HTMLCite">
    <w:name w:val="HTML Cite"/>
    <w:basedOn w:val="DefaultParagraphFont"/>
    <w:uiPriority w:val="99"/>
    <w:rsid w:val="00CD4250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TML Cite" w:uiPriority="99"/>
  </w:latentStyles>
  <w:style w:type="paragraph" w:default="1" w:styleId="Normal">
    <w:name w:val="Normal"/>
    <w:qFormat/>
    <w:rsid w:val="00DD1C71"/>
  </w:style>
  <w:style w:type="paragraph" w:styleId="Heading1">
    <w:name w:val="heading 1"/>
    <w:basedOn w:val="Normal"/>
    <w:next w:val="Normal"/>
    <w:link w:val="Heading1Char"/>
    <w:uiPriority w:val="9"/>
    <w:qFormat/>
    <w:rsid w:val="00F339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39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3977"/>
    <w:pPr>
      <w:spacing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70688"/>
    <w:pPr>
      <w:spacing w:after="0" w:line="360" w:lineRule="auto"/>
      <w:jc w:val="center"/>
    </w:pPr>
    <w:rPr>
      <w:color w:val="262626" w:themeColor="text1" w:themeTint="D9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33977"/>
    <w:pPr>
      <w:spacing w:after="0"/>
      <w:jc w:val="right"/>
    </w:pPr>
    <w:rPr>
      <w:rFonts w:asciiTheme="majorHAnsi" w:eastAsiaTheme="majorEastAsia" w:hAnsiTheme="majorHAnsi" w:cstheme="majorBidi"/>
      <w:color w:val="FFFFFF" w:themeColor="background1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3977"/>
    <w:rPr>
      <w:rFonts w:asciiTheme="majorHAnsi" w:eastAsiaTheme="majorEastAsia" w:hAnsiTheme="majorHAnsi" w:cstheme="majorBidi"/>
      <w:color w:val="FFFFFF" w:themeColor="background1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5355"/>
    <w:pPr>
      <w:numPr>
        <w:ilvl w:val="1"/>
      </w:numPr>
      <w:spacing w:after="0"/>
      <w:jc w:val="right"/>
    </w:pPr>
    <w:rPr>
      <w:rFonts w:asciiTheme="majorHAnsi" w:eastAsiaTheme="majorEastAsia" w:hAnsiTheme="majorHAnsi" w:cstheme="majorBidi"/>
      <w:iCs/>
      <w:color w:val="FFFFFF" w:themeColor="background1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245355"/>
    <w:rPr>
      <w:rFonts w:asciiTheme="majorHAnsi" w:eastAsiaTheme="majorEastAsia" w:hAnsiTheme="majorHAnsi" w:cstheme="majorBidi"/>
      <w:iCs/>
      <w:color w:val="FFFFFF" w:themeColor="background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339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3977"/>
    <w:rPr>
      <w:rFonts w:asciiTheme="majorHAnsi" w:eastAsiaTheme="majorEastAsia" w:hAnsiTheme="majorHAnsi" w:cstheme="majorBidi"/>
      <w:bCs/>
      <w:color w:val="FFFFFF" w:themeColor="background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977"/>
    <w:rPr>
      <w:rFonts w:asciiTheme="majorHAnsi" w:eastAsiaTheme="majorEastAsia" w:hAnsiTheme="majorHAnsi" w:cstheme="majorBidi"/>
      <w:b/>
      <w:bCs/>
      <w:color w:val="000000" w:themeColor="text1"/>
      <w:sz w:val="36"/>
    </w:rPr>
  </w:style>
  <w:style w:type="paragraph" w:styleId="BodyText">
    <w:name w:val="Body Text"/>
    <w:basedOn w:val="Normal"/>
    <w:link w:val="BodyTextChar"/>
    <w:uiPriority w:val="99"/>
    <w:semiHidden/>
    <w:unhideWhenUsed/>
    <w:rsid w:val="00F33977"/>
    <w:pPr>
      <w:spacing w:after="120" w:line="264" w:lineRule="auto"/>
    </w:pPr>
    <w:rPr>
      <w:color w:val="404040" w:themeColor="text1" w:themeTint="BF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33977"/>
    <w:rPr>
      <w:color w:val="404040" w:themeColor="text1" w:themeTint="BF"/>
      <w:sz w:val="20"/>
    </w:rPr>
  </w:style>
  <w:style w:type="paragraph" w:styleId="BodyText2">
    <w:name w:val="Body Text 2"/>
    <w:basedOn w:val="BodyText"/>
    <w:link w:val="BodyText2Char"/>
    <w:uiPriority w:val="99"/>
    <w:semiHidden/>
    <w:unhideWhenUsed/>
    <w:rsid w:val="00F33977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3977"/>
    <w:rPr>
      <w:color w:val="404040" w:themeColor="text1" w:themeTint="BF"/>
      <w:sz w:val="20"/>
    </w:rPr>
  </w:style>
  <w:style w:type="paragraph" w:styleId="BodyText3">
    <w:name w:val="Body Text 3"/>
    <w:basedOn w:val="BodyText"/>
    <w:link w:val="BodyText3Char"/>
    <w:uiPriority w:val="99"/>
    <w:unhideWhenUsed/>
    <w:rsid w:val="00F33977"/>
    <w:rPr>
      <w:color w:val="FFFFFF" w:themeColor="background1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33977"/>
    <w:rPr>
      <w:color w:val="FFFFFF" w:themeColor="background1"/>
      <w:sz w:val="20"/>
      <w:szCs w:val="16"/>
    </w:rPr>
  </w:style>
  <w:style w:type="paragraph" w:styleId="BlockText">
    <w:name w:val="Block Text"/>
    <w:basedOn w:val="Normal"/>
    <w:uiPriority w:val="99"/>
    <w:semiHidden/>
    <w:unhideWhenUsed/>
    <w:rsid w:val="00F33977"/>
    <w:pPr>
      <w:spacing w:after="0"/>
    </w:pPr>
    <w:rPr>
      <w:i/>
      <w:iCs/>
      <w:color w:val="FFFFFF" w:themeColor="background1"/>
      <w:sz w:val="40"/>
    </w:rPr>
  </w:style>
  <w:style w:type="paragraph" w:customStyle="1" w:styleId="Organization">
    <w:name w:val="Organization"/>
    <w:basedOn w:val="Normal"/>
    <w:qFormat/>
    <w:rsid w:val="00F33977"/>
    <w:pPr>
      <w:spacing w:after="0"/>
      <w:jc w:val="center"/>
    </w:pPr>
    <w:rPr>
      <w:b/>
      <w:color w:val="4F446D" w:themeColor="text2"/>
      <w:sz w:val="22"/>
    </w:rPr>
  </w:style>
  <w:style w:type="paragraph" w:customStyle="1" w:styleId="ContactDetails">
    <w:name w:val="Contact Details"/>
    <w:basedOn w:val="Normal"/>
    <w:qFormat/>
    <w:rsid w:val="00F33977"/>
    <w:pPr>
      <w:spacing w:after="0" w:line="264" w:lineRule="auto"/>
      <w:jc w:val="center"/>
    </w:pPr>
    <w:rPr>
      <w:color w:val="A6A6A6" w:themeColor="background1" w:themeShade="A6"/>
      <w:sz w:val="18"/>
    </w:rPr>
  </w:style>
  <w:style w:type="character" w:customStyle="1" w:styleId="FooterChar">
    <w:name w:val="Footer Char"/>
    <w:basedOn w:val="DefaultParagraphFont"/>
    <w:link w:val="Footer"/>
    <w:rsid w:val="00670688"/>
    <w:rPr>
      <w:color w:val="262626" w:themeColor="text1" w:themeTint="D9"/>
      <w:sz w:val="18"/>
    </w:rPr>
  </w:style>
  <w:style w:type="paragraph" w:styleId="Header">
    <w:name w:val="header"/>
    <w:basedOn w:val="Normal"/>
    <w:link w:val="HeaderChar"/>
    <w:rsid w:val="008401F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401FB"/>
  </w:style>
  <w:style w:type="character" w:styleId="Hyperlink">
    <w:name w:val="Hyperlink"/>
    <w:basedOn w:val="DefaultParagraphFont"/>
    <w:rsid w:val="00C10392"/>
    <w:rPr>
      <w:color w:val="7D86C8" w:themeColor="hyperlink"/>
      <w:u w:val="single"/>
    </w:rPr>
  </w:style>
  <w:style w:type="character" w:styleId="FollowedHyperlink">
    <w:name w:val="FollowedHyperlink"/>
    <w:basedOn w:val="DefaultParagraphFont"/>
    <w:rsid w:val="00C57C96"/>
    <w:rPr>
      <w:color w:val="6E7396" w:themeColor="followedHyperlink"/>
      <w:u w:val="single"/>
    </w:rPr>
  </w:style>
  <w:style w:type="character" w:styleId="HTMLCite">
    <w:name w:val="HTML Cite"/>
    <w:basedOn w:val="DefaultParagraphFont"/>
    <w:uiPriority w:val="99"/>
    <w:rsid w:val="00CD4250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0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morningstarmission.org" TargetMode="External"/><Relationship Id="rId21" Type="http://schemas.openxmlformats.org/officeDocument/2006/relationships/hyperlink" Target="http://www.svdpusa.org" TargetMode="External"/><Relationship Id="rId22" Type="http://schemas.openxmlformats.org/officeDocument/2006/relationships/hyperlink" Target="http://www.svdpusa.org" TargetMode="External"/><Relationship Id="rId23" Type="http://schemas.openxmlformats.org/officeDocument/2006/relationships/hyperlink" Target="http://www.bbbswillgrundy.org" TargetMode="External"/><Relationship Id="rId24" Type="http://schemas.openxmlformats.org/officeDocument/2006/relationships/hyperlink" Target="http://www.bbbswillgrundy.org" TargetMode="External"/><Relationship Id="rId25" Type="http://schemas.openxmlformats.org/officeDocument/2006/relationships/hyperlink" Target="mailto:ccumc@sbcglobal.com" TargetMode="External"/><Relationship Id="rId26" Type="http://schemas.openxmlformats.org/officeDocument/2006/relationships/hyperlink" Target="mailto:ccumc@sbcglobal.com" TargetMode="External"/><Relationship Id="rId27" Type="http://schemas.openxmlformats.org/officeDocument/2006/relationships/hyperlink" Target="http://www.grundyco.org/departments/transit" TargetMode="External"/><Relationship Id="rId28" Type="http://schemas.openxmlformats.org/officeDocument/2006/relationships/hyperlink" Target="http://www.grundyco.org/departments/transit" TargetMode="External"/><Relationship Id="rId29" Type="http://schemas.openxmlformats.org/officeDocument/2006/relationships/hyperlink" Target="http://www.wecareofgrundy.com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liheap.org" TargetMode="External"/><Relationship Id="rId31" Type="http://schemas.openxmlformats.org/officeDocument/2006/relationships/hyperlink" Target="http://www.grundycountyworkforce.com" TargetMode="External"/><Relationship Id="rId32" Type="http://schemas.openxmlformats.org/officeDocument/2006/relationships/hyperlink" Target="http://www.gcha.us" TargetMode="External"/><Relationship Id="rId9" Type="http://schemas.openxmlformats.org/officeDocument/2006/relationships/hyperlink" Target="http://www.815941help.com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33" Type="http://schemas.openxmlformats.org/officeDocument/2006/relationships/hyperlink" Target="http://www.redcross.org" TargetMode="External"/><Relationship Id="rId34" Type="http://schemas.openxmlformats.org/officeDocument/2006/relationships/hyperlink" Target="http://www.wecareofgrundy.com" TargetMode="External"/><Relationship Id="rId35" Type="http://schemas.openxmlformats.org/officeDocument/2006/relationships/hyperlink" Target="http://www.liheap.org" TargetMode="External"/><Relationship Id="rId36" Type="http://schemas.openxmlformats.org/officeDocument/2006/relationships/hyperlink" Target="http://www.grundycountyworkforce.com" TargetMode="External"/><Relationship Id="rId10" Type="http://schemas.openxmlformats.org/officeDocument/2006/relationships/hyperlink" Target="http://www.815941help.com" TargetMode="External"/><Relationship Id="rId11" Type="http://schemas.openxmlformats.org/officeDocument/2006/relationships/hyperlink" Target="http://www.coalcity.k12.il.us" TargetMode="External"/><Relationship Id="rId12" Type="http://schemas.openxmlformats.org/officeDocument/2006/relationships/hyperlink" Target="http://www.coalcity.k12.il.us" TargetMode="External"/><Relationship Id="rId13" Type="http://schemas.openxmlformats.org/officeDocument/2006/relationships/hyperlink" Target="http://www.guardianangelhome.org" TargetMode="External"/><Relationship Id="rId14" Type="http://schemas.openxmlformats.org/officeDocument/2006/relationships/hyperlink" Target="http://www.cc-doj.org/daybreak.htm" TargetMode="External"/><Relationship Id="rId15" Type="http://schemas.openxmlformats.org/officeDocument/2006/relationships/hyperlink" Target="http://grundypads.org" TargetMode="External"/><Relationship Id="rId16" Type="http://schemas.openxmlformats.org/officeDocument/2006/relationships/hyperlink" Target="http://www.morningstarmission.org" TargetMode="External"/><Relationship Id="rId17" Type="http://schemas.openxmlformats.org/officeDocument/2006/relationships/hyperlink" Target="http://www.guardianangelhome.org" TargetMode="External"/><Relationship Id="rId18" Type="http://schemas.openxmlformats.org/officeDocument/2006/relationships/hyperlink" Target="http://www.cc-doj.org/daybreak.htm" TargetMode="External"/><Relationship Id="rId19" Type="http://schemas.openxmlformats.org/officeDocument/2006/relationships/hyperlink" Target="http://grundypads.org" TargetMode="External"/><Relationship Id="rId37" Type="http://schemas.openxmlformats.org/officeDocument/2006/relationships/hyperlink" Target="http://www.gcha.us" TargetMode="External"/><Relationship Id="rId38" Type="http://schemas.openxmlformats.org/officeDocument/2006/relationships/hyperlink" Target="http://www.redcross.org" TargetMode="External"/><Relationship Id="rId39" Type="http://schemas.openxmlformats.org/officeDocument/2006/relationships/fontTable" Target="fontTable.xml"/><Relationship Id="rId4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8:Office:Media:Templates:Brochures:Cornerstone%20Brochure.dotx" TargetMode="External"/></Relationships>
</file>

<file path=word/theme/theme1.xml><?xml version="1.0" encoding="utf-8"?>
<a:theme xmlns:a="http://schemas.openxmlformats.org/drawingml/2006/main" name="Office Theme">
  <a:themeElements>
    <a:clrScheme name="Cornerstone Brochure">
      <a:dk1>
        <a:sysClr val="windowText" lastClr="000000"/>
      </a:dk1>
      <a:lt1>
        <a:sysClr val="window" lastClr="FFFFFF"/>
      </a:lt1>
      <a:dk2>
        <a:srgbClr val="4F446D"/>
      </a:dk2>
      <a:lt2>
        <a:srgbClr val="A499C1"/>
      </a:lt2>
      <a:accent1>
        <a:srgbClr val="FF9900"/>
      </a:accent1>
      <a:accent2>
        <a:srgbClr val="E83404"/>
      </a:accent2>
      <a:accent3>
        <a:srgbClr val="A7CE30"/>
      </a:accent3>
      <a:accent4>
        <a:srgbClr val="94B069"/>
      </a:accent4>
      <a:accent5>
        <a:srgbClr val="996699"/>
      </a:accent5>
      <a:accent6>
        <a:srgbClr val="C5C7D1"/>
      </a:accent6>
      <a:hlink>
        <a:srgbClr val="7D86C8"/>
      </a:hlink>
      <a:folHlink>
        <a:srgbClr val="6E7396"/>
      </a:folHlink>
    </a:clrScheme>
    <a:fontScheme name="Cornerstone Brochure">
      <a:majorFont>
        <a:latin typeface="Corbel"/>
        <a:ea typeface=""/>
        <a:cs typeface=""/>
        <a:font script="Jpan" typeface="ＭＳ ゴシック"/>
      </a:majorFont>
      <a:minorFont>
        <a:latin typeface="Corbel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677BE-4744-254D-8696-A5797917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Cornerstone Brochure.dotx</Template>
  <TotalTime>0</TotalTime>
  <Pages>2</Pages>
  <Words>4</Words>
  <Characters>27</Characters>
  <Application>Microsoft Macintosh Word</Application>
  <DocSecurity>0</DocSecurity>
  <Lines>1</Lines>
  <Paragraphs>1</Paragraphs>
  <ScaleCrop>false</ScaleCrop>
  <Manager/>
  <Company/>
  <LinksUpToDate>false</LinksUpToDate>
  <CharactersWithSpaces>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Cdziuban</dc:creator>
  <cp:keywords/>
  <dc:description/>
  <cp:lastModifiedBy>CJ Dziuban</cp:lastModifiedBy>
  <cp:revision>2</cp:revision>
  <cp:lastPrinted>2016-01-21T16:09:00Z</cp:lastPrinted>
  <dcterms:created xsi:type="dcterms:W3CDTF">2016-09-14T19:24:00Z</dcterms:created>
  <dcterms:modified xsi:type="dcterms:W3CDTF">2016-09-14T19:24:00Z</dcterms:modified>
  <cp:category/>
</cp:coreProperties>
</file>